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567"/>
        <w:gridCol w:w="3402"/>
        <w:gridCol w:w="567"/>
      </w:tblGrid>
      <w:tr w:rsidR="00C03120" w:rsidTr="00B5013F">
        <w:tc>
          <w:tcPr>
            <w:tcW w:w="4039" w:type="dxa"/>
            <w:tcBorders>
              <w:bottom w:val="single" w:sz="4" w:space="0" w:color="auto"/>
            </w:tcBorders>
          </w:tcPr>
          <w:bookmarkStart w:id="0" w:name="_GoBack"/>
          <w:bookmarkEnd w:id="0"/>
          <w:p w:rsidR="00C03120" w:rsidRDefault="00F95CAE" w:rsidP="00B5013F">
            <w:pPr>
              <w:pStyle w:val="Textkrper"/>
              <w:spacing w:line="32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3120">
              <w:instrText xml:space="preserve"> FORMTEXT </w:instrText>
            </w:r>
            <w:r>
              <w:fldChar w:fldCharType="separate"/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C03120" w:rsidRDefault="00F95CAE" w:rsidP="00B5013F">
            <w:pPr>
              <w:pStyle w:val="Textkrper"/>
              <w:spacing w:line="320" w:lineRule="atLeas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03120">
              <w:instrText xml:space="preserve"> FORMTEXT </w:instrText>
            </w:r>
            <w:r>
              <w:fldChar w:fldCharType="separate"/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Name, Vorname</w:t>
            </w: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jc w:val="center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Ort, Datum</w:t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RPr="00B20C3D" w:rsidTr="00B5013F">
        <w:tc>
          <w:tcPr>
            <w:tcW w:w="4039" w:type="dxa"/>
            <w:tcBorders>
              <w:bottom w:val="single" w:sz="4" w:space="0" w:color="auto"/>
            </w:tcBorders>
          </w:tcPr>
          <w:p w:rsidR="00C03120" w:rsidRPr="00B20C3D" w:rsidRDefault="00F95CAE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3120" w:rsidRPr="00B20C3D">
              <w:rPr>
                <w:sz w:val="24"/>
                <w:szCs w:val="24"/>
              </w:rPr>
              <w:instrText xml:space="preserve"> FORMTEXT </w:instrText>
            </w:r>
            <w:r w:rsidRPr="00B20C3D">
              <w:rPr>
                <w:sz w:val="24"/>
                <w:szCs w:val="24"/>
              </w:rPr>
            </w:r>
            <w:r w:rsidRPr="00B20C3D">
              <w:rPr>
                <w:sz w:val="24"/>
                <w:szCs w:val="24"/>
              </w:rPr>
              <w:fldChar w:fldCharType="separate"/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Pr="00B20C3D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RPr="00B20C3D" w:rsidTr="00B5013F">
        <w:tc>
          <w:tcPr>
            <w:tcW w:w="4039" w:type="dxa"/>
            <w:tcBorders>
              <w:top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Dienstbezeichnung</w:t>
            </w: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Tr="00B5013F">
        <w:tc>
          <w:tcPr>
            <w:tcW w:w="4039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</w:tr>
      <w:tr w:rsidR="00C03120" w:rsidTr="00B5013F">
        <w:tc>
          <w:tcPr>
            <w:tcW w:w="4039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</w:tr>
      <w:tr w:rsidR="00C03120" w:rsidTr="00B5013F">
        <w:tc>
          <w:tcPr>
            <w:tcW w:w="4039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</w:tr>
      <w:tr w:rsidR="00C03120" w:rsidTr="00B5013F">
        <w:tc>
          <w:tcPr>
            <w:tcW w:w="4039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RPr="00B20C3D" w:rsidTr="00B5013F">
        <w:trPr>
          <w:cantSplit/>
        </w:trPr>
        <w:tc>
          <w:tcPr>
            <w:tcW w:w="5599" w:type="dxa"/>
            <w:gridSpan w:val="2"/>
          </w:tcPr>
          <w:p w:rsidR="00C03120" w:rsidRPr="00B20C3D" w:rsidRDefault="00F2050C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Präsident</w:t>
            </w:r>
            <w:r w:rsidR="003701CB">
              <w:rPr>
                <w:b/>
                <w:bCs/>
                <w:sz w:val="24"/>
                <w:szCs w:val="24"/>
              </w:rPr>
              <w:t>in</w:t>
            </w:r>
            <w:r w:rsidR="00C03120" w:rsidRPr="00B20C3D">
              <w:rPr>
                <w:b/>
                <w:bCs/>
                <w:sz w:val="24"/>
                <w:szCs w:val="24"/>
              </w:rPr>
              <w:t xml:space="preserve"> des Oberlandesgerichts</w:t>
            </w: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  <w:r w:rsidRPr="00B20C3D">
              <w:rPr>
                <w:b/>
                <w:bCs/>
                <w:sz w:val="24"/>
                <w:szCs w:val="24"/>
              </w:rPr>
              <w:t xml:space="preserve">in Hamm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  <w:r w:rsidRPr="00E012C7">
              <w:t xml:space="preserve">zu I b </w:t>
            </w:r>
            <w:r w:rsidR="00F95CAE" w:rsidRPr="00E012C7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2C7">
              <w:rPr>
                <w:u w:val="single"/>
              </w:rPr>
              <w:instrText xml:space="preserve"> FORMTEXT </w:instrText>
            </w:r>
            <w:r w:rsidR="00F95CAE" w:rsidRPr="00E012C7">
              <w:rPr>
                <w:u w:val="single"/>
              </w:rPr>
            </w:r>
            <w:r w:rsidR="00F95CAE" w:rsidRPr="00E012C7">
              <w:rPr>
                <w:u w:val="single"/>
              </w:rPr>
              <w:fldChar w:fldCharType="separate"/>
            </w:r>
            <w:r w:rsidRPr="00E012C7">
              <w:rPr>
                <w:noProof/>
                <w:u w:val="single"/>
              </w:rPr>
              <w:t> </w:t>
            </w:r>
            <w:r w:rsidRPr="00E012C7">
              <w:rPr>
                <w:noProof/>
                <w:u w:val="single"/>
              </w:rPr>
              <w:t> </w:t>
            </w:r>
            <w:r w:rsidRPr="00E012C7">
              <w:rPr>
                <w:noProof/>
                <w:u w:val="single"/>
              </w:rPr>
              <w:t> </w:t>
            </w:r>
            <w:r w:rsidRPr="00E012C7">
              <w:rPr>
                <w:noProof/>
                <w:u w:val="single"/>
              </w:rPr>
              <w:t> </w:t>
            </w:r>
            <w:r w:rsidRPr="00E012C7">
              <w:rPr>
                <w:noProof/>
                <w:u w:val="single"/>
              </w:rPr>
              <w:t> </w:t>
            </w:r>
            <w:r w:rsidR="00F95CAE" w:rsidRPr="00E012C7">
              <w:rPr>
                <w:u w:val="single"/>
              </w:rPr>
              <w:fldChar w:fldCharType="end"/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  <w:r w:rsidRPr="00E012C7">
              <w:rPr>
                <w:b/>
                <w:bCs/>
              </w:rPr>
              <w:t>Gesehen und weitergereicht</w:t>
            </w:r>
          </w:p>
        </w:tc>
      </w:tr>
      <w:tr w:rsidR="00C03120" w:rsidRPr="00B20C3D" w:rsidTr="00B5013F">
        <w:trPr>
          <w:cantSplit/>
        </w:trPr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durch d.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  <w:jc w:val="center"/>
            </w:pPr>
          </w:p>
        </w:tc>
      </w:tr>
      <w:tr w:rsidR="00C03120" w:rsidRPr="00B20C3D" w:rsidTr="00B5013F"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Präsident</w:t>
            </w:r>
            <w:r w:rsidR="00F95CAE" w:rsidRPr="00B20C3D">
              <w:rPr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0C3D">
              <w:rPr>
                <w:sz w:val="24"/>
                <w:szCs w:val="24"/>
                <w:u w:val="single"/>
              </w:rPr>
              <w:instrText xml:space="preserve"> FORMTEXT </w:instrText>
            </w:r>
            <w:r w:rsidR="00F95CAE" w:rsidRPr="00B20C3D">
              <w:rPr>
                <w:sz w:val="24"/>
                <w:szCs w:val="24"/>
                <w:u w:val="single"/>
              </w:rPr>
            </w:r>
            <w:r w:rsidR="00F95CAE" w:rsidRPr="00B20C3D">
              <w:rPr>
                <w:sz w:val="24"/>
                <w:szCs w:val="24"/>
                <w:u w:val="single"/>
              </w:rPr>
              <w:fldChar w:fldCharType="separate"/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="00F95CAE" w:rsidRPr="00B20C3D">
              <w:rPr>
                <w:sz w:val="24"/>
                <w:szCs w:val="24"/>
                <w:u w:val="single"/>
              </w:rPr>
              <w:fldChar w:fldCharType="end"/>
            </w:r>
            <w:r w:rsidRPr="00B20C3D">
              <w:rPr>
                <w:sz w:val="24"/>
                <w:szCs w:val="24"/>
              </w:rPr>
              <w:t xml:space="preserve"> des </w:t>
            </w:r>
            <w:r w:rsidR="00F95CAE" w:rsidRPr="00B20C3D">
              <w:rPr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0C3D">
              <w:rPr>
                <w:sz w:val="24"/>
                <w:szCs w:val="24"/>
                <w:u w:val="single"/>
              </w:rPr>
              <w:instrText xml:space="preserve"> FORMTEXT </w:instrText>
            </w:r>
            <w:r w:rsidR="00F95CAE" w:rsidRPr="00B20C3D">
              <w:rPr>
                <w:sz w:val="24"/>
                <w:szCs w:val="24"/>
                <w:u w:val="single"/>
              </w:rPr>
            </w:r>
            <w:r w:rsidR="00F95CAE" w:rsidRPr="00B20C3D">
              <w:rPr>
                <w:sz w:val="24"/>
                <w:szCs w:val="24"/>
                <w:u w:val="single"/>
              </w:rPr>
              <w:fldChar w:fldCharType="separate"/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="00F95CAE" w:rsidRPr="00B20C3D">
              <w:rPr>
                <w:sz w:val="24"/>
                <w:szCs w:val="24"/>
                <w:u w:val="single"/>
              </w:rPr>
              <w:fldChar w:fldCharType="end"/>
            </w:r>
            <w:r w:rsidRPr="00B20C3D">
              <w:rPr>
                <w:sz w:val="24"/>
                <w:szCs w:val="24"/>
              </w:rPr>
              <w:t>g</w:t>
            </w:r>
            <w:r w:rsidRPr="00B20C3D">
              <w:rPr>
                <w:sz w:val="24"/>
                <w:szCs w:val="24"/>
              </w:rPr>
              <w:t>e</w:t>
            </w:r>
            <w:r w:rsidRPr="00B20C3D">
              <w:rPr>
                <w:sz w:val="24"/>
                <w:szCs w:val="24"/>
              </w:rPr>
              <w:t>richts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</w:p>
        </w:tc>
      </w:tr>
      <w:tr w:rsidR="00C03120" w:rsidRPr="00B20C3D" w:rsidTr="00B5013F">
        <w:trPr>
          <w:cantSplit/>
        </w:trPr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 xml:space="preserve">in </w:t>
            </w:r>
            <w:r w:rsidR="00F95CAE" w:rsidRPr="00B20C3D">
              <w:rPr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0C3D">
              <w:rPr>
                <w:sz w:val="24"/>
                <w:szCs w:val="24"/>
                <w:u w:val="single"/>
              </w:rPr>
              <w:instrText xml:space="preserve"> FORMTEXT </w:instrText>
            </w:r>
            <w:r w:rsidR="00F95CAE" w:rsidRPr="00B20C3D">
              <w:rPr>
                <w:sz w:val="24"/>
                <w:szCs w:val="24"/>
                <w:u w:val="single"/>
              </w:rPr>
            </w:r>
            <w:r w:rsidR="00F95CAE" w:rsidRPr="00B20C3D">
              <w:rPr>
                <w:sz w:val="24"/>
                <w:szCs w:val="24"/>
                <w:u w:val="single"/>
              </w:rPr>
              <w:fldChar w:fldCharType="separate"/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="00F95CAE" w:rsidRPr="00B20C3D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E012C7">
            <w:pPr>
              <w:pStyle w:val="Textkrper"/>
              <w:spacing w:line="320" w:lineRule="atLeast"/>
              <w:jc w:val="left"/>
            </w:pPr>
            <w:r w:rsidRPr="00E012C7">
              <w:t>Der/Die Präsident/in des Land/Amtsgerichts</w:t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E012C7">
            <w:pPr>
              <w:pStyle w:val="Textkrper"/>
              <w:spacing w:line="320" w:lineRule="atLeast"/>
              <w:jc w:val="left"/>
            </w:pPr>
            <w:r w:rsidRPr="00E012C7">
              <w:t>Im Auftrag</w:t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E012C7">
            <w:pPr>
              <w:pStyle w:val="Textkrper"/>
              <w:spacing w:line="320" w:lineRule="atLeast"/>
              <w:jc w:val="left"/>
            </w:pP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20" w:rsidRPr="00E012C7" w:rsidRDefault="00B20C3D" w:rsidP="00E012C7">
            <w:pPr>
              <w:pStyle w:val="Textkrper"/>
              <w:spacing w:line="320" w:lineRule="atLeast"/>
              <w:jc w:val="left"/>
            </w:pPr>
            <w:r w:rsidRPr="00E012C7">
              <w:rPr>
                <w:rFonts w:cs="Times New Roman"/>
              </w:rPr>
              <w:t>Aktenzeichen:</w:t>
            </w:r>
          </w:p>
        </w:tc>
      </w:tr>
    </w:tbl>
    <w:p w:rsidR="00C03120" w:rsidRPr="00B20C3D" w:rsidRDefault="00C03120" w:rsidP="00B20C3D">
      <w:pPr>
        <w:pStyle w:val="berschrift1"/>
      </w:pPr>
    </w:p>
    <w:p w:rsidR="00C03120" w:rsidRPr="00B20C3D" w:rsidRDefault="00C03120" w:rsidP="00B20C3D">
      <w:pPr>
        <w:pStyle w:val="berschrift1"/>
      </w:pPr>
      <w:r w:rsidRPr="00B20C3D">
        <w:t>Beurlaubung a</w:t>
      </w:r>
      <w:r w:rsidR="005F585F">
        <w:t>us familiären Gründen gemäß § 7 LRiSta</w:t>
      </w:r>
      <w:r w:rsidRPr="00B20C3D">
        <w:t>G</w:t>
      </w:r>
    </w:p>
    <w:p w:rsidR="00C03120" w:rsidRPr="00B20C3D" w:rsidRDefault="00C03120" w:rsidP="00C03120">
      <w:pPr>
        <w:rPr>
          <w:sz w:val="24"/>
          <w:szCs w:val="24"/>
        </w:rPr>
      </w:pPr>
    </w:p>
    <w:p w:rsidR="00C03120" w:rsidRPr="00B20C3D" w:rsidRDefault="00C03120" w:rsidP="00C03120">
      <w:pPr>
        <w:spacing w:line="320" w:lineRule="atLeast"/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C03120" w:rsidTr="00B5013F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C03120" w:rsidRDefault="00F95CAE" w:rsidP="00B5013F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3120">
              <w:rPr>
                <w:b/>
                <w:caps/>
                <w:sz w:val="24"/>
              </w:rPr>
              <w:instrText xml:space="preserve"> FORMTEXT </w:instrText>
            </w:r>
            <w:r>
              <w:rPr>
                <w:b/>
                <w:caps/>
                <w:sz w:val="24"/>
              </w:rPr>
            </w:r>
            <w:r>
              <w:rPr>
                <w:b/>
                <w:caps/>
                <w:sz w:val="24"/>
              </w:rPr>
              <w:fldChar w:fldCharType="separate"/>
            </w:r>
            <w:r w:rsidR="00C03120">
              <w:rPr>
                <w:b/>
                <w:caps/>
                <w:noProof/>
                <w:sz w:val="24"/>
              </w:rPr>
              <w:t> </w:t>
            </w:r>
            <w:r w:rsidR="00C03120">
              <w:rPr>
                <w:b/>
                <w:caps/>
                <w:noProof/>
                <w:sz w:val="24"/>
              </w:rPr>
              <w:t> </w:t>
            </w:r>
            <w:r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120" w:rsidRDefault="00C03120" w:rsidP="00B5013F">
            <w:pPr>
              <w:spacing w:line="360" w:lineRule="auto"/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Hiermit bitte ich um Gewährung von Urla</w:t>
            </w:r>
            <w:r w:rsidR="005F585F">
              <w:rPr>
                <w:sz w:val="24"/>
              </w:rPr>
              <w:t>ub ohne Dienstbezüge gemäß § 7</w:t>
            </w:r>
            <w:r>
              <w:rPr>
                <w:sz w:val="24"/>
              </w:rPr>
              <w:t xml:space="preserve"> Absatz </w:t>
            </w:r>
          </w:p>
          <w:p w:rsidR="00C03120" w:rsidRDefault="00C03120" w:rsidP="00B5013F">
            <w:pPr>
              <w:spacing w:line="360" w:lineRule="auto"/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1 Nr. 2 LRi</w:t>
            </w:r>
            <w:r w:rsidR="005F585F">
              <w:rPr>
                <w:sz w:val="24"/>
              </w:rPr>
              <w:t>Sta</w:t>
            </w:r>
            <w:r>
              <w:rPr>
                <w:sz w:val="24"/>
              </w:rPr>
              <w:t xml:space="preserve">G für die Zeit vom </w:t>
            </w:r>
            <w:r w:rsidR="00F95CAE">
              <w:rPr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24"/>
                <w:u w:val="single"/>
              </w:rPr>
              <w:instrText xml:space="preserve"> FORMTEXT </w:instrText>
            </w:r>
            <w:r w:rsidR="00F95CAE">
              <w:rPr>
                <w:sz w:val="24"/>
                <w:u w:val="single"/>
              </w:rPr>
            </w:r>
            <w:r w:rsidR="00F95CAE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F95CAE">
              <w:rPr>
                <w:sz w:val="24"/>
                <w:u w:val="single"/>
              </w:rPr>
              <w:fldChar w:fldCharType="end"/>
            </w:r>
            <w:bookmarkEnd w:id="1"/>
            <w:r>
              <w:rPr>
                <w:sz w:val="24"/>
              </w:rPr>
              <w:t xml:space="preserve"> bis zum </w:t>
            </w:r>
            <w:r w:rsidR="00F95CAE">
              <w:rPr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4"/>
                <w:u w:val="single"/>
              </w:rPr>
              <w:instrText xml:space="preserve"> FORMTEXT </w:instrText>
            </w:r>
            <w:r w:rsidR="00F95CAE">
              <w:rPr>
                <w:sz w:val="24"/>
                <w:u w:val="single"/>
              </w:rPr>
            </w:r>
            <w:r w:rsidR="00F95CAE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F95CAE">
              <w:rPr>
                <w:sz w:val="24"/>
                <w:u w:val="single"/>
              </w:rPr>
              <w:fldChar w:fldCharType="end"/>
            </w:r>
            <w:bookmarkEnd w:id="2"/>
            <w:r>
              <w:rPr>
                <w:sz w:val="24"/>
              </w:rPr>
              <w:t xml:space="preserve"> einschließlich.</w:t>
            </w:r>
          </w:p>
        </w:tc>
      </w:tr>
      <w:tr w:rsidR="00C03120" w:rsidTr="00C36BCD">
        <w:trPr>
          <w:cantSplit/>
          <w:trHeight w:val="166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120" w:rsidRDefault="00C03120" w:rsidP="00B5013F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120" w:rsidRDefault="00C03120" w:rsidP="00B5013F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FE3FB7" w:rsidRPr="00FE3FB7" w:rsidRDefault="00FE3FB7" w:rsidP="00FE3FB7">
      <w:pPr>
        <w:rPr>
          <w:vanish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C03120" w:rsidTr="00B5013F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C03120" w:rsidRDefault="00F95CAE" w:rsidP="00B5013F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3120">
              <w:rPr>
                <w:b/>
                <w:caps/>
                <w:sz w:val="24"/>
              </w:rPr>
              <w:instrText xml:space="preserve"> FORMTEXT </w:instrText>
            </w:r>
            <w:r>
              <w:rPr>
                <w:b/>
                <w:caps/>
                <w:sz w:val="24"/>
              </w:rPr>
            </w:r>
            <w:r>
              <w:rPr>
                <w:b/>
                <w:caps/>
                <w:sz w:val="24"/>
              </w:rPr>
              <w:fldChar w:fldCharType="separate"/>
            </w:r>
            <w:r w:rsidR="00C03120">
              <w:rPr>
                <w:b/>
                <w:caps/>
                <w:noProof/>
                <w:sz w:val="24"/>
              </w:rPr>
              <w:t> </w:t>
            </w:r>
            <w:r w:rsidR="00C03120">
              <w:rPr>
                <w:b/>
                <w:caps/>
                <w:noProof/>
                <w:sz w:val="24"/>
              </w:rPr>
              <w:t> </w:t>
            </w:r>
            <w:r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120" w:rsidRDefault="00C03120" w:rsidP="00B5013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Hiermit bitte ich um Verlängerung der Beurlaubung g</w:t>
            </w:r>
            <w:r w:rsidR="005F585F">
              <w:rPr>
                <w:sz w:val="24"/>
              </w:rPr>
              <w:t>emäß § 7</w:t>
            </w:r>
            <w:r>
              <w:rPr>
                <w:sz w:val="24"/>
              </w:rPr>
              <w:t xml:space="preserve"> Absatz 1 Nr. 2               </w:t>
            </w:r>
          </w:p>
          <w:p w:rsidR="00C03120" w:rsidRDefault="00C03120" w:rsidP="00B5013F">
            <w:pPr>
              <w:spacing w:line="360" w:lineRule="auto"/>
              <w:ind w:left="14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LRi</w:t>
            </w:r>
            <w:r w:rsidR="005F585F">
              <w:rPr>
                <w:sz w:val="24"/>
              </w:rPr>
              <w:t>Sta</w:t>
            </w:r>
            <w:r>
              <w:rPr>
                <w:sz w:val="24"/>
              </w:rPr>
              <w:t xml:space="preserve">G über den </w:t>
            </w:r>
            <w:r w:rsidR="00F95CAE">
              <w:rPr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 w:rsidR="00F95CAE">
              <w:rPr>
                <w:sz w:val="24"/>
                <w:u w:val="single"/>
              </w:rPr>
            </w:r>
            <w:r w:rsidR="00F95CAE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F95CAE">
              <w:rPr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hinaus bis zum </w:t>
            </w:r>
            <w:r w:rsidR="00F95CAE">
              <w:rPr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 w:rsidR="00F95CAE">
              <w:rPr>
                <w:sz w:val="24"/>
                <w:u w:val="single"/>
              </w:rPr>
            </w:r>
            <w:r w:rsidR="00F95CAE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F95CAE">
              <w:rPr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einschließlich.</w:t>
            </w:r>
          </w:p>
        </w:tc>
      </w:tr>
      <w:tr w:rsidR="00C03120" w:rsidTr="00C36BCD">
        <w:trPr>
          <w:cantSplit/>
          <w:trHeight w:val="55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120" w:rsidRDefault="00C03120" w:rsidP="00B5013F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120" w:rsidRDefault="00C03120" w:rsidP="00B5013F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C03120" w:rsidRDefault="00C03120" w:rsidP="00C03120">
      <w:pPr>
        <w:spacing w:line="320" w:lineRule="atLeast"/>
        <w:jc w:val="both"/>
        <w:rPr>
          <w:sz w:val="24"/>
        </w:rPr>
      </w:pPr>
    </w:p>
    <w:p w:rsidR="00C36BCD" w:rsidRDefault="00C36BCD" w:rsidP="00C36BCD">
      <w:pPr>
        <w:pStyle w:val="Textkrper2"/>
        <w:spacing w:line="320" w:lineRule="atLeast"/>
        <w:rPr>
          <w:sz w:val="24"/>
          <w:szCs w:val="24"/>
        </w:rPr>
      </w:pPr>
      <w:r w:rsidRPr="00B20C3D">
        <w:rPr>
          <w:sz w:val="24"/>
          <w:szCs w:val="24"/>
        </w:rPr>
        <w:t xml:space="preserve">Ich versichere, dass ich mein Kind </w:t>
      </w:r>
      <w:r w:rsidRPr="00B20C3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20C3D">
        <w:rPr>
          <w:sz w:val="24"/>
          <w:szCs w:val="24"/>
          <w:u w:val="single"/>
        </w:rPr>
        <w:instrText xml:space="preserve"> FORMTEXT </w:instrText>
      </w:r>
      <w:r w:rsidRPr="00B20C3D">
        <w:rPr>
          <w:sz w:val="24"/>
          <w:szCs w:val="24"/>
          <w:u w:val="single"/>
        </w:rPr>
      </w:r>
      <w:r w:rsidRPr="00B20C3D">
        <w:rPr>
          <w:sz w:val="24"/>
          <w:szCs w:val="24"/>
          <w:u w:val="single"/>
        </w:rPr>
        <w:fldChar w:fldCharType="separate"/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sz w:val="24"/>
          <w:szCs w:val="24"/>
          <w:u w:val="single"/>
        </w:rPr>
        <w:fldChar w:fldCharType="end"/>
      </w:r>
      <w:bookmarkEnd w:id="3"/>
      <w:r w:rsidRPr="00B20C3D">
        <w:rPr>
          <w:sz w:val="24"/>
          <w:szCs w:val="24"/>
        </w:rPr>
        <w:t xml:space="preserve">, geb. am </w:t>
      </w:r>
      <w:r w:rsidRPr="00B20C3D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B20C3D">
        <w:rPr>
          <w:sz w:val="24"/>
          <w:szCs w:val="24"/>
          <w:u w:val="single"/>
        </w:rPr>
        <w:instrText xml:space="preserve"> FORMTEXT </w:instrText>
      </w:r>
      <w:r w:rsidRPr="00B20C3D">
        <w:rPr>
          <w:sz w:val="24"/>
          <w:szCs w:val="24"/>
          <w:u w:val="single"/>
        </w:rPr>
      </w:r>
      <w:r w:rsidRPr="00B20C3D">
        <w:rPr>
          <w:sz w:val="24"/>
          <w:szCs w:val="24"/>
          <w:u w:val="single"/>
        </w:rPr>
        <w:fldChar w:fldCharType="separate"/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noProof/>
          <w:sz w:val="24"/>
          <w:szCs w:val="24"/>
          <w:u w:val="single"/>
        </w:rPr>
        <w:t> </w:t>
      </w:r>
      <w:r w:rsidRPr="00B20C3D">
        <w:rPr>
          <w:sz w:val="24"/>
          <w:szCs w:val="24"/>
          <w:u w:val="single"/>
        </w:rPr>
        <w:fldChar w:fldCharType="end"/>
      </w:r>
      <w:bookmarkEnd w:id="4"/>
      <w:r w:rsidRPr="00B20C3D">
        <w:rPr>
          <w:sz w:val="24"/>
          <w:szCs w:val="24"/>
        </w:rPr>
        <w:t>, tatsächlich betreue.</w:t>
      </w:r>
    </w:p>
    <w:p w:rsidR="00BF4085" w:rsidRPr="00B20C3D" w:rsidRDefault="00BF4085" w:rsidP="00C36BCD">
      <w:pPr>
        <w:pStyle w:val="Textkrper2"/>
        <w:spacing w:line="320" w:lineRule="atLeast"/>
        <w:rPr>
          <w:sz w:val="24"/>
          <w:szCs w:val="24"/>
        </w:rPr>
      </w:pPr>
    </w:p>
    <w:p w:rsidR="00C36BCD" w:rsidRDefault="00C36BCD" w:rsidP="00C36BCD">
      <w:pPr>
        <w:pStyle w:val="Textkrper2"/>
        <w:spacing w:line="320" w:lineRule="atLeast"/>
        <w:rPr>
          <w:sz w:val="24"/>
          <w:szCs w:val="24"/>
        </w:rPr>
      </w:pPr>
      <w:r w:rsidRPr="00B20C3D">
        <w:rPr>
          <w:sz w:val="24"/>
          <w:szCs w:val="24"/>
        </w:rPr>
        <w:t xml:space="preserve">Mir ist bekannt, dass vom Landesamt für Besoldung und Versorgung in Düsseldorf </w:t>
      </w:r>
      <w:r w:rsidRPr="00B20C3D">
        <w:rPr>
          <w:sz w:val="24"/>
          <w:szCs w:val="24"/>
          <w:u w:val="single"/>
        </w:rPr>
        <w:t>keine</w:t>
      </w:r>
      <w:r w:rsidRPr="00B20C3D">
        <w:rPr>
          <w:sz w:val="24"/>
          <w:szCs w:val="24"/>
        </w:rPr>
        <w:t xml:space="preserve"> informatorischen Berechnungen zu den versorgungsrechtlichen Auswirkungen der Freistellung erstellt werden können.</w:t>
      </w:r>
    </w:p>
    <w:p w:rsidR="00C36BCD" w:rsidRDefault="00C36BCD" w:rsidP="00C36BCD">
      <w:pPr>
        <w:spacing w:line="320" w:lineRule="atLeast"/>
        <w:jc w:val="both"/>
        <w:rPr>
          <w:sz w:val="24"/>
        </w:rPr>
      </w:pPr>
      <w:r w:rsidRPr="00A10B43">
        <w:rPr>
          <w:sz w:val="24"/>
        </w:rPr>
        <w:t xml:space="preserve">Der Inhalt des gemeinsamen Runderlasses „Hinweise zu Teilzeitbeschäftigung, Beurlaubung und Freistellung von Beamtinnen und Beamten, Richterinnen und Richtern im Land NRW“ des Ministeriums des Innern 24 - 42.01.11-66.11-6/17, des Ministeriums der Finanzen P 1124 - 000023 _ 2017/000001 und des Ministeriums der Justiz 3110 - Z. 56 vom 15. September 2017 ist </w:t>
      </w:r>
      <w:r>
        <w:rPr>
          <w:sz w:val="24"/>
        </w:rPr>
        <w:t xml:space="preserve">mir </w:t>
      </w:r>
      <w:r w:rsidRPr="00A10B43">
        <w:rPr>
          <w:sz w:val="24"/>
        </w:rPr>
        <w:t>bekannt.</w:t>
      </w:r>
    </w:p>
    <w:p w:rsidR="00C03120" w:rsidRDefault="00C03120" w:rsidP="00C03120">
      <w:pPr>
        <w:spacing w:line="320" w:lineRule="atLeast"/>
        <w:jc w:val="both"/>
        <w:rPr>
          <w:sz w:val="24"/>
        </w:rPr>
      </w:pPr>
    </w:p>
    <w:p w:rsidR="00435A6E" w:rsidRPr="00176441" w:rsidRDefault="00435A6E" w:rsidP="00435A6E">
      <w:pPr>
        <w:pStyle w:val="Textkrper2"/>
        <w:spacing w:line="320" w:lineRule="atLeast"/>
        <w:rPr>
          <w:sz w:val="24"/>
        </w:rPr>
      </w:pPr>
      <w:r w:rsidRPr="00176441">
        <w:rPr>
          <w:sz w:val="24"/>
          <w:szCs w:val="24"/>
        </w:rPr>
        <w:t>Eine Anlassbeurteilung zum Beginn einer vollständigen Beurlaubung ist grundsätzlich nicht vorgesehen und wird nur erstellt,</w:t>
      </w:r>
      <w:r w:rsidRPr="00176441">
        <w:rPr>
          <w:sz w:val="24"/>
        </w:rPr>
        <w:t xml:space="preserve"> wenn die Beurlaubung mindestens zwölf Monate dauert und ein dahingehender Antrag der/des zu Beurteilenden gestellt ist (§ 3 Abs. 2 Nr. 5 Beurteilungsverordnung JM (BeurtVO JM)):</w:t>
      </w:r>
    </w:p>
    <w:p w:rsidR="00435A6E" w:rsidRPr="00176441" w:rsidRDefault="00435A6E" w:rsidP="00435A6E">
      <w:pPr>
        <w:spacing w:line="320" w:lineRule="atLeast"/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435A6E" w:rsidRPr="00176441" w:rsidTr="00906AFD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435A6E" w:rsidRPr="00176441" w:rsidRDefault="00435A6E" w:rsidP="00906AFD">
            <w:pPr>
              <w:spacing w:line="320" w:lineRule="atLeast"/>
              <w:jc w:val="center"/>
              <w:rPr>
                <w:sz w:val="24"/>
              </w:rPr>
            </w:pPr>
            <w:r w:rsidRPr="00176441"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441">
              <w:rPr>
                <w:b/>
                <w:caps/>
                <w:sz w:val="24"/>
              </w:rPr>
              <w:instrText xml:space="preserve"> FORMTEXT </w:instrText>
            </w:r>
            <w:r w:rsidRPr="00176441">
              <w:rPr>
                <w:b/>
                <w:caps/>
                <w:sz w:val="24"/>
              </w:rPr>
            </w:r>
            <w:r w:rsidRPr="00176441">
              <w:rPr>
                <w:b/>
                <w:caps/>
                <w:sz w:val="24"/>
              </w:rPr>
              <w:fldChar w:fldCharType="separate"/>
            </w:r>
            <w:r w:rsidRPr="00176441">
              <w:rPr>
                <w:b/>
                <w:caps/>
                <w:noProof/>
                <w:sz w:val="24"/>
              </w:rPr>
              <w:t> </w:t>
            </w:r>
            <w:r w:rsidRPr="00176441">
              <w:rPr>
                <w:b/>
                <w:caps/>
                <w:noProof/>
                <w:sz w:val="24"/>
              </w:rPr>
              <w:t> </w:t>
            </w:r>
            <w:r w:rsidRPr="00176441"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A6E" w:rsidRPr="00176441" w:rsidRDefault="00435A6E" w:rsidP="00906AFD">
            <w:pPr>
              <w:spacing w:line="360" w:lineRule="auto"/>
              <w:ind w:left="142" w:hanging="142"/>
              <w:rPr>
                <w:sz w:val="24"/>
              </w:rPr>
            </w:pPr>
            <w:r w:rsidRPr="00176441">
              <w:rPr>
                <w:sz w:val="24"/>
              </w:rPr>
              <w:t xml:space="preserve"> Ich beantrage die Erstellung einer Anlassbeurteilung.</w:t>
            </w:r>
          </w:p>
        </w:tc>
      </w:tr>
      <w:tr w:rsidR="00435A6E" w:rsidRPr="00176441" w:rsidTr="00906AFD">
        <w:trPr>
          <w:cantSplit/>
          <w:trHeight w:val="166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6E" w:rsidRPr="00176441" w:rsidRDefault="00435A6E" w:rsidP="00906AFD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6E" w:rsidRPr="00176441" w:rsidRDefault="00435A6E" w:rsidP="00906AFD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435A6E" w:rsidRPr="00176441" w:rsidRDefault="00435A6E" w:rsidP="00435A6E">
      <w:pPr>
        <w:rPr>
          <w:vanish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435A6E" w:rsidTr="00906AFD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435A6E" w:rsidRPr="00176441" w:rsidRDefault="00435A6E" w:rsidP="00906AFD">
            <w:pPr>
              <w:spacing w:line="320" w:lineRule="atLeast"/>
              <w:jc w:val="center"/>
              <w:rPr>
                <w:sz w:val="24"/>
              </w:rPr>
            </w:pPr>
            <w:r w:rsidRPr="00176441"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441">
              <w:rPr>
                <w:b/>
                <w:caps/>
                <w:sz w:val="24"/>
              </w:rPr>
              <w:instrText xml:space="preserve"> FORMTEXT </w:instrText>
            </w:r>
            <w:r w:rsidRPr="00176441">
              <w:rPr>
                <w:b/>
                <w:caps/>
                <w:sz w:val="24"/>
              </w:rPr>
            </w:r>
            <w:r w:rsidRPr="00176441">
              <w:rPr>
                <w:b/>
                <w:caps/>
                <w:sz w:val="24"/>
              </w:rPr>
              <w:fldChar w:fldCharType="separate"/>
            </w:r>
            <w:r w:rsidRPr="00176441">
              <w:rPr>
                <w:b/>
                <w:caps/>
                <w:noProof/>
                <w:sz w:val="24"/>
              </w:rPr>
              <w:t> </w:t>
            </w:r>
            <w:r w:rsidRPr="00176441">
              <w:rPr>
                <w:b/>
                <w:caps/>
                <w:noProof/>
                <w:sz w:val="24"/>
              </w:rPr>
              <w:t> </w:t>
            </w:r>
            <w:r w:rsidRPr="00176441"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A6E" w:rsidRDefault="00435A6E" w:rsidP="00906AFD">
            <w:pPr>
              <w:spacing w:line="360" w:lineRule="auto"/>
              <w:rPr>
                <w:sz w:val="24"/>
              </w:rPr>
            </w:pPr>
            <w:r w:rsidRPr="00176441">
              <w:rPr>
                <w:sz w:val="24"/>
              </w:rPr>
              <w:t xml:space="preserve"> Eine Anlassbeurteilung soll nicht erstellt werden.</w:t>
            </w:r>
          </w:p>
        </w:tc>
      </w:tr>
      <w:tr w:rsidR="00435A6E" w:rsidTr="00906AFD">
        <w:trPr>
          <w:cantSplit/>
          <w:trHeight w:val="55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6E" w:rsidRDefault="00435A6E" w:rsidP="00906AFD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6E" w:rsidRDefault="00435A6E" w:rsidP="00906AFD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435A6E" w:rsidRDefault="00435A6E" w:rsidP="00C03120">
      <w:pPr>
        <w:spacing w:line="320" w:lineRule="atLeast"/>
        <w:jc w:val="both"/>
        <w:rPr>
          <w:sz w:val="24"/>
        </w:rPr>
      </w:pPr>
    </w:p>
    <w:p w:rsidR="00C36BCD" w:rsidRDefault="00C36BCD" w:rsidP="00C03120">
      <w:pPr>
        <w:spacing w:line="320" w:lineRule="atLeast"/>
        <w:jc w:val="both"/>
        <w:rPr>
          <w:sz w:val="24"/>
        </w:rPr>
      </w:pPr>
    </w:p>
    <w:p w:rsidR="00C03120" w:rsidRDefault="00C03120" w:rsidP="00C03120">
      <w:pPr>
        <w:spacing w:line="360" w:lineRule="auto"/>
        <w:rPr>
          <w:sz w:val="24"/>
        </w:rPr>
      </w:pPr>
      <w:r>
        <w:rPr>
          <w:sz w:val="24"/>
        </w:rPr>
        <w:br/>
        <w:t>____________________</w:t>
      </w:r>
    </w:p>
    <w:p w:rsidR="002539A2" w:rsidRPr="00BF4085" w:rsidRDefault="00C03120" w:rsidP="00BF4085">
      <w:pPr>
        <w:spacing w:line="360" w:lineRule="auto"/>
        <w:rPr>
          <w:sz w:val="24"/>
        </w:rPr>
      </w:pPr>
      <w:r>
        <w:rPr>
          <w:sz w:val="24"/>
        </w:rPr>
        <w:t xml:space="preserve">        (Unterschrift)</w:t>
      </w:r>
    </w:p>
    <w:sectPr w:rsidR="002539A2" w:rsidRPr="00BF4085" w:rsidSect="002E0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567" w:left="1418" w:header="425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99" w:rsidRDefault="00C51B99" w:rsidP="000A5F89">
      <w:r>
        <w:separator/>
      </w:r>
    </w:p>
  </w:endnote>
  <w:endnote w:type="continuationSeparator" w:id="0">
    <w:p w:rsidR="00C51B99" w:rsidRDefault="00C51B99" w:rsidP="000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6E" w:rsidRDefault="00435A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A9" w:rsidRPr="002D78A9" w:rsidRDefault="002D78A9">
    <w:pPr>
      <w:pStyle w:val="Fuzeile"/>
      <w:rPr>
        <w:sz w:val="20"/>
        <w:szCs w:val="20"/>
      </w:rPr>
    </w:pPr>
    <w:r w:rsidRPr="002D78A9">
      <w:rPr>
        <w:sz w:val="20"/>
        <w:szCs w:val="20"/>
      </w:rPr>
      <w:t>Dez1_05_FB_005_AV_Antrag Beur</w:t>
    </w:r>
    <w:r w:rsidR="00435A6E">
      <w:rPr>
        <w:sz w:val="20"/>
        <w:szCs w:val="20"/>
      </w:rPr>
      <w:t>laubung  § 7 LRiStaG_Version 1.3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B9602F" w:rsidRPr="00105386" w:rsidTr="002539A2">
      <w:trPr>
        <w:trHeight w:hRule="exact" w:val="567"/>
      </w:trPr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Erstellt am: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14.11.2013</w:t>
          </w:r>
        </w:p>
      </w:tc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Geprüft am: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05.12.2013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jc w:val="both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Freigegeben am: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</w:p>
      </w:tc>
    </w:tr>
    <w:tr w:rsidR="00B9602F" w:rsidRPr="00105386" w:rsidTr="002539A2">
      <w:trPr>
        <w:trHeight w:hRule="exact" w:val="567"/>
      </w:trPr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 xml:space="preserve">durch: </w:t>
          </w:r>
          <w:r w:rsidRPr="00155638">
            <w:rPr>
              <w:sz w:val="18"/>
              <w:szCs w:val="18"/>
            </w:rPr>
            <w:tab/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JA Rocholl</w:t>
          </w:r>
        </w:p>
      </w:tc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durch: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Walter (QMB)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durch: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 xml:space="preserve">Version: </w:t>
          </w:r>
        </w:p>
      </w:tc>
    </w:tr>
  </w:tbl>
  <w:p w:rsidR="00B9602F" w:rsidRDefault="00B960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99" w:rsidRDefault="00C51B99" w:rsidP="000A5F89">
      <w:r>
        <w:separator/>
      </w:r>
    </w:p>
  </w:footnote>
  <w:footnote w:type="continuationSeparator" w:id="0">
    <w:p w:rsidR="00C51B99" w:rsidRDefault="00C51B99" w:rsidP="000A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6E" w:rsidRDefault="00435A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6E" w:rsidRDefault="00435A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9602F" w:rsidRPr="00105386" w:rsidTr="00A06B90">
      <w:trPr>
        <w:trHeight w:hRule="exact" w:val="1710"/>
      </w:trPr>
      <w:tc>
        <w:tcPr>
          <w:tcW w:w="3070" w:type="dxa"/>
        </w:tcPr>
        <w:p w:rsidR="00B9602F" w:rsidRPr="0071665E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>OLG Hamm</w:t>
          </w:r>
        </w:p>
        <w:p w:rsidR="00B9602F" w:rsidRPr="0071665E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 xml:space="preserve">- </w:t>
          </w:r>
          <w:r w:rsidRPr="0071665E">
            <w:rPr>
              <w:rFonts w:cs="Arial"/>
              <w:sz w:val="24"/>
              <w:szCs w:val="24"/>
              <w:shd w:val="clear" w:color="auto" w:fill="D9D9D9"/>
              <w:lang w:val="de-DE" w:eastAsia="de-DE"/>
            </w:rPr>
            <w:t>Dezernat 1</w:t>
          </w:r>
          <w:r w:rsidRPr="0071665E">
            <w:rPr>
              <w:rFonts w:cs="Arial"/>
              <w:sz w:val="24"/>
              <w:szCs w:val="24"/>
              <w:lang w:val="de-DE" w:eastAsia="de-DE"/>
            </w:rPr>
            <w:t xml:space="preserve"> -</w:t>
          </w:r>
        </w:p>
      </w:tc>
      <w:tc>
        <w:tcPr>
          <w:tcW w:w="3071" w:type="dxa"/>
        </w:tcPr>
        <w:p w:rsidR="00B9602F" w:rsidRPr="0071665E" w:rsidRDefault="00B9602F" w:rsidP="002539A2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>Formblatt</w:t>
          </w:r>
        </w:p>
        <w:p w:rsidR="00B9602F" w:rsidRPr="0071665E" w:rsidRDefault="00B9602F" w:rsidP="002539A2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>Titel: Antrag Elternzeit</w:t>
          </w:r>
        </w:p>
        <w:p w:rsidR="00B9602F" w:rsidRPr="0071665E" w:rsidRDefault="00B9602F" w:rsidP="00A06B90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 xml:space="preserve">QM Dok.Nr.: Dez1_05_FB_001 </w:t>
          </w:r>
        </w:p>
      </w:tc>
      <w:tc>
        <w:tcPr>
          <w:tcW w:w="3071" w:type="dxa"/>
        </w:tcPr>
        <w:p w:rsidR="00B9602F" w:rsidRPr="00155638" w:rsidRDefault="00B9602F" w:rsidP="002539A2">
          <w:pPr>
            <w:jc w:val="right"/>
            <w:rPr>
              <w:b/>
              <w:sz w:val="24"/>
              <w:szCs w:val="24"/>
            </w:rPr>
          </w:pPr>
          <w:r w:rsidRPr="00155638">
            <w:rPr>
              <w:b/>
              <w:sz w:val="24"/>
              <w:szCs w:val="24"/>
            </w:rPr>
            <w:t xml:space="preserve">Seite </w:t>
          </w:r>
          <w:r w:rsidR="00F95CAE" w:rsidRPr="00155638">
            <w:rPr>
              <w:b/>
              <w:sz w:val="24"/>
              <w:szCs w:val="24"/>
            </w:rPr>
            <w:fldChar w:fldCharType="begin"/>
          </w:r>
          <w:r w:rsidRPr="00155638">
            <w:rPr>
              <w:b/>
              <w:sz w:val="24"/>
              <w:szCs w:val="24"/>
            </w:rPr>
            <w:instrText xml:space="preserve"> PAGE </w:instrText>
          </w:r>
          <w:r w:rsidR="00F95CAE" w:rsidRPr="00155638">
            <w:rPr>
              <w:b/>
              <w:sz w:val="24"/>
              <w:szCs w:val="24"/>
            </w:rPr>
            <w:fldChar w:fldCharType="separate"/>
          </w:r>
          <w:r>
            <w:rPr>
              <w:b/>
              <w:noProof/>
              <w:sz w:val="24"/>
              <w:szCs w:val="24"/>
            </w:rPr>
            <w:t>1</w:t>
          </w:r>
          <w:r w:rsidR="00F95CAE" w:rsidRPr="00155638">
            <w:rPr>
              <w:b/>
              <w:noProof/>
              <w:sz w:val="24"/>
              <w:szCs w:val="24"/>
            </w:rPr>
            <w:fldChar w:fldCharType="end"/>
          </w:r>
          <w:r w:rsidRPr="00155638">
            <w:rPr>
              <w:b/>
              <w:sz w:val="24"/>
              <w:szCs w:val="24"/>
            </w:rPr>
            <w:t xml:space="preserve"> von </w:t>
          </w:r>
          <w:r w:rsidR="00F95CAE" w:rsidRPr="00155638">
            <w:rPr>
              <w:b/>
              <w:sz w:val="24"/>
              <w:szCs w:val="24"/>
            </w:rPr>
            <w:fldChar w:fldCharType="begin"/>
          </w:r>
          <w:r w:rsidRPr="00155638">
            <w:rPr>
              <w:b/>
              <w:sz w:val="24"/>
              <w:szCs w:val="24"/>
            </w:rPr>
            <w:instrText xml:space="preserve"> NUMPAGES  </w:instrText>
          </w:r>
          <w:r w:rsidR="00F95CAE" w:rsidRPr="00155638">
            <w:rPr>
              <w:b/>
              <w:sz w:val="24"/>
              <w:szCs w:val="24"/>
            </w:rPr>
            <w:fldChar w:fldCharType="separate"/>
          </w:r>
          <w:r w:rsidR="00C51B99">
            <w:rPr>
              <w:b/>
              <w:noProof/>
              <w:sz w:val="24"/>
              <w:szCs w:val="24"/>
            </w:rPr>
            <w:t>2</w:t>
          </w:r>
          <w:r w:rsidR="00F95CAE" w:rsidRPr="00155638">
            <w:rPr>
              <w:b/>
              <w:noProof/>
              <w:sz w:val="24"/>
              <w:szCs w:val="24"/>
            </w:rPr>
            <w:fldChar w:fldCharType="end"/>
          </w:r>
        </w:p>
        <w:p w:rsidR="00B9602F" w:rsidRPr="0071665E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</w:p>
      </w:tc>
    </w:tr>
  </w:tbl>
  <w:p w:rsidR="00B9602F" w:rsidRDefault="00B9602F" w:rsidP="002539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68"/>
    <w:multiLevelType w:val="hybridMultilevel"/>
    <w:tmpl w:val="5124583A"/>
    <w:lvl w:ilvl="0" w:tplc="35347B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F58BF"/>
    <w:multiLevelType w:val="singleLevel"/>
    <w:tmpl w:val="90E65C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ED509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EB69FB"/>
    <w:multiLevelType w:val="multilevel"/>
    <w:tmpl w:val="5614BA62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6B0811"/>
    <w:multiLevelType w:val="multilevel"/>
    <w:tmpl w:val="5C06AAF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D4B52"/>
    <w:multiLevelType w:val="hybridMultilevel"/>
    <w:tmpl w:val="77160B5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02AE7"/>
    <w:multiLevelType w:val="multilevel"/>
    <w:tmpl w:val="A76AF7EA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37EC1AD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B3E7E07"/>
    <w:multiLevelType w:val="multilevel"/>
    <w:tmpl w:val="52FCFF8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6F1801"/>
    <w:multiLevelType w:val="singleLevel"/>
    <w:tmpl w:val="0FF80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9B60FF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A907D82"/>
    <w:multiLevelType w:val="singleLevel"/>
    <w:tmpl w:val="90E65C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2EA7BF5"/>
    <w:multiLevelType w:val="singleLevel"/>
    <w:tmpl w:val="8BCA36F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651D4801"/>
    <w:multiLevelType w:val="multilevel"/>
    <w:tmpl w:val="4C106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5109C4"/>
    <w:multiLevelType w:val="hybridMultilevel"/>
    <w:tmpl w:val="B6323B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87EEC"/>
    <w:multiLevelType w:val="multilevel"/>
    <w:tmpl w:val="4C106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F8757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9632BA0"/>
    <w:multiLevelType w:val="hybridMultilevel"/>
    <w:tmpl w:val="B406C8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6"/>
  </w:num>
  <w:num w:numId="10">
    <w:abstractNumId w:val="17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8"/>
  </w:num>
  <w:num w:numId="17">
    <w:abstractNumId w:val="9"/>
  </w:num>
  <w:num w:numId="18">
    <w:abstractNumId w:val="3"/>
    <w:lvlOverride w:ilvl="0">
      <w:startOverride w:val="4"/>
    </w:lvlOverride>
    <w:lvlOverride w:ilvl="1">
      <w:startOverride w:val="6"/>
    </w:lvlOverride>
  </w:num>
  <w:num w:numId="19">
    <w:abstractNumId w:val="3"/>
  </w:num>
  <w:num w:numId="20">
    <w:abstractNumId w:val="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B99"/>
    <w:rsid w:val="00031671"/>
    <w:rsid w:val="000716E8"/>
    <w:rsid w:val="00083470"/>
    <w:rsid w:val="000A5F89"/>
    <w:rsid w:val="000B22F9"/>
    <w:rsid w:val="000C09C6"/>
    <w:rsid w:val="000C2D1F"/>
    <w:rsid w:val="000C7E78"/>
    <w:rsid w:val="000E3FEB"/>
    <w:rsid w:val="001343FB"/>
    <w:rsid w:val="0013541B"/>
    <w:rsid w:val="00144EFD"/>
    <w:rsid w:val="00176441"/>
    <w:rsid w:val="00184F9B"/>
    <w:rsid w:val="001B5512"/>
    <w:rsid w:val="001C2E2A"/>
    <w:rsid w:val="001F0CA4"/>
    <w:rsid w:val="001F6876"/>
    <w:rsid w:val="00204E9F"/>
    <w:rsid w:val="0021288A"/>
    <w:rsid w:val="00246BAE"/>
    <w:rsid w:val="00246D1A"/>
    <w:rsid w:val="002539A2"/>
    <w:rsid w:val="0025487C"/>
    <w:rsid w:val="0025654E"/>
    <w:rsid w:val="0028141D"/>
    <w:rsid w:val="00281E60"/>
    <w:rsid w:val="002912A1"/>
    <w:rsid w:val="00297BA6"/>
    <w:rsid w:val="002A6360"/>
    <w:rsid w:val="002D78A9"/>
    <w:rsid w:val="002E08AF"/>
    <w:rsid w:val="00303839"/>
    <w:rsid w:val="00305ACD"/>
    <w:rsid w:val="00311C31"/>
    <w:rsid w:val="00332F57"/>
    <w:rsid w:val="00334FC0"/>
    <w:rsid w:val="00361FB8"/>
    <w:rsid w:val="00362088"/>
    <w:rsid w:val="003701CB"/>
    <w:rsid w:val="00374723"/>
    <w:rsid w:val="00391676"/>
    <w:rsid w:val="003B2BE6"/>
    <w:rsid w:val="003D1E13"/>
    <w:rsid w:val="003D2F7D"/>
    <w:rsid w:val="003D7295"/>
    <w:rsid w:val="003F1EC4"/>
    <w:rsid w:val="00401BA0"/>
    <w:rsid w:val="00410632"/>
    <w:rsid w:val="00435A6E"/>
    <w:rsid w:val="00440930"/>
    <w:rsid w:val="0045199E"/>
    <w:rsid w:val="00470104"/>
    <w:rsid w:val="004726BF"/>
    <w:rsid w:val="00475D67"/>
    <w:rsid w:val="004F56A2"/>
    <w:rsid w:val="005005CA"/>
    <w:rsid w:val="00520085"/>
    <w:rsid w:val="00531791"/>
    <w:rsid w:val="00532221"/>
    <w:rsid w:val="00533FC6"/>
    <w:rsid w:val="005801CD"/>
    <w:rsid w:val="00582F39"/>
    <w:rsid w:val="005A07E3"/>
    <w:rsid w:val="005C3316"/>
    <w:rsid w:val="005C3569"/>
    <w:rsid w:val="005F493F"/>
    <w:rsid w:val="005F4AB6"/>
    <w:rsid w:val="005F542D"/>
    <w:rsid w:val="005F585F"/>
    <w:rsid w:val="00626093"/>
    <w:rsid w:val="00646422"/>
    <w:rsid w:val="00670425"/>
    <w:rsid w:val="00675499"/>
    <w:rsid w:val="00684E0F"/>
    <w:rsid w:val="00687736"/>
    <w:rsid w:val="00690AFD"/>
    <w:rsid w:val="00695313"/>
    <w:rsid w:val="006B1878"/>
    <w:rsid w:val="007022EC"/>
    <w:rsid w:val="0070763A"/>
    <w:rsid w:val="0071665E"/>
    <w:rsid w:val="00724D46"/>
    <w:rsid w:val="00750847"/>
    <w:rsid w:val="0077261B"/>
    <w:rsid w:val="00795E7C"/>
    <w:rsid w:val="007B2B1D"/>
    <w:rsid w:val="007D3442"/>
    <w:rsid w:val="007D35EB"/>
    <w:rsid w:val="00805764"/>
    <w:rsid w:val="00807670"/>
    <w:rsid w:val="00843198"/>
    <w:rsid w:val="008553D5"/>
    <w:rsid w:val="0086589D"/>
    <w:rsid w:val="00882673"/>
    <w:rsid w:val="008843E3"/>
    <w:rsid w:val="008A0CFD"/>
    <w:rsid w:val="008C70D8"/>
    <w:rsid w:val="008E54F3"/>
    <w:rsid w:val="008E6190"/>
    <w:rsid w:val="00906AFD"/>
    <w:rsid w:val="009313B7"/>
    <w:rsid w:val="0098089C"/>
    <w:rsid w:val="00991384"/>
    <w:rsid w:val="00997845"/>
    <w:rsid w:val="00A027FE"/>
    <w:rsid w:val="00A0493A"/>
    <w:rsid w:val="00A06B90"/>
    <w:rsid w:val="00A15E91"/>
    <w:rsid w:val="00A24760"/>
    <w:rsid w:val="00A42839"/>
    <w:rsid w:val="00A8663C"/>
    <w:rsid w:val="00A955F9"/>
    <w:rsid w:val="00AA053F"/>
    <w:rsid w:val="00AB25F1"/>
    <w:rsid w:val="00AB2701"/>
    <w:rsid w:val="00AD252E"/>
    <w:rsid w:val="00B20C3D"/>
    <w:rsid w:val="00B5013F"/>
    <w:rsid w:val="00B64BA2"/>
    <w:rsid w:val="00B9602F"/>
    <w:rsid w:val="00BA672B"/>
    <w:rsid w:val="00BB43CF"/>
    <w:rsid w:val="00BF2566"/>
    <w:rsid w:val="00BF342F"/>
    <w:rsid w:val="00BF4085"/>
    <w:rsid w:val="00C03120"/>
    <w:rsid w:val="00C063AE"/>
    <w:rsid w:val="00C11862"/>
    <w:rsid w:val="00C127D0"/>
    <w:rsid w:val="00C13BF4"/>
    <w:rsid w:val="00C23F16"/>
    <w:rsid w:val="00C35568"/>
    <w:rsid w:val="00C36BCD"/>
    <w:rsid w:val="00C479F2"/>
    <w:rsid w:val="00C51B99"/>
    <w:rsid w:val="00C85430"/>
    <w:rsid w:val="00CB3610"/>
    <w:rsid w:val="00CB4B4F"/>
    <w:rsid w:val="00CC5EFA"/>
    <w:rsid w:val="00D35C6A"/>
    <w:rsid w:val="00DA2895"/>
    <w:rsid w:val="00DD1EE8"/>
    <w:rsid w:val="00E012C7"/>
    <w:rsid w:val="00E07E9F"/>
    <w:rsid w:val="00E1173F"/>
    <w:rsid w:val="00EA4D2D"/>
    <w:rsid w:val="00EA53DE"/>
    <w:rsid w:val="00EC103E"/>
    <w:rsid w:val="00EF0DA8"/>
    <w:rsid w:val="00F04ABF"/>
    <w:rsid w:val="00F2050C"/>
    <w:rsid w:val="00F93CDA"/>
    <w:rsid w:val="00F95CAE"/>
    <w:rsid w:val="00FB4042"/>
    <w:rsid w:val="00FB529A"/>
    <w:rsid w:val="00FC23D3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417E9-797F-468A-A0C7-70AA7990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FC0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B20C3D"/>
    <w:pPr>
      <w:keepNext/>
      <w:spacing w:line="320" w:lineRule="atLeast"/>
      <w:jc w:val="both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246D1A"/>
    <w:pPr>
      <w:keepNext/>
      <w:numPr>
        <w:ilvl w:val="1"/>
        <w:numId w:val="6"/>
      </w:numPr>
      <w:tabs>
        <w:tab w:val="clear" w:pos="576"/>
        <w:tab w:val="num" w:pos="851"/>
      </w:tabs>
      <w:ind w:left="851" w:hanging="851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46D1A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6D1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6D1A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6D1A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246D1A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246D1A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46D1A"/>
    <w:pPr>
      <w:numPr>
        <w:ilvl w:val="8"/>
        <w:numId w:val="6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539A2"/>
    <w:pPr>
      <w:spacing w:before="120" w:after="120"/>
    </w:pPr>
    <w:rPr>
      <w:rFonts w:cs="Times New Roman"/>
      <w:b/>
      <w:bCs/>
      <w:sz w:val="28"/>
      <w:szCs w:val="28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CB4B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4B4F"/>
  </w:style>
  <w:style w:type="paragraph" w:styleId="Textkrper">
    <w:name w:val="Body Text"/>
    <w:basedOn w:val="Standard"/>
    <w:rsid w:val="00CB4B4F"/>
    <w:pPr>
      <w:jc w:val="both"/>
    </w:pPr>
  </w:style>
  <w:style w:type="table" w:styleId="Tabellengitternetz">
    <w:name w:val="Tabellengitternetz"/>
    <w:basedOn w:val="NormaleTabelle"/>
    <w:uiPriority w:val="59"/>
    <w:rsid w:val="0033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7D35EB"/>
    <w:pPr>
      <w:overflowPunct w:val="0"/>
      <w:autoSpaceDE w:val="0"/>
      <w:autoSpaceDN w:val="0"/>
      <w:adjustRightInd w:val="0"/>
      <w:spacing w:after="60"/>
      <w:textAlignment w:val="baseline"/>
    </w:pPr>
    <w:rPr>
      <w:sz w:val="24"/>
      <w:szCs w:val="24"/>
    </w:rPr>
  </w:style>
  <w:style w:type="paragraph" w:styleId="Textkrper2">
    <w:name w:val="Body Text 2"/>
    <w:basedOn w:val="Standard"/>
    <w:rsid w:val="007D35EB"/>
    <w:pPr>
      <w:spacing w:after="120" w:line="480" w:lineRule="auto"/>
    </w:pPr>
  </w:style>
  <w:style w:type="paragraph" w:customStyle="1" w:styleId="TitelDokument">
    <w:name w:val="Titel_Dokument"/>
    <w:basedOn w:val="Textkrper2"/>
    <w:autoRedefine/>
    <w:rsid w:val="007D35EB"/>
    <w:pPr>
      <w:spacing w:before="120" w:line="240" w:lineRule="auto"/>
      <w:jc w:val="center"/>
    </w:pPr>
    <w:rPr>
      <w:b/>
      <w:sz w:val="28"/>
      <w:szCs w:val="28"/>
    </w:rPr>
  </w:style>
  <w:style w:type="paragraph" w:customStyle="1" w:styleId="TitelOrganisation">
    <w:name w:val="Titel_Organisation"/>
    <w:basedOn w:val="Titel"/>
    <w:autoRedefine/>
    <w:rsid w:val="005F493F"/>
    <w:pPr>
      <w:framePr w:wrap="around" w:vAnchor="text" w:hAnchor="text" w:y="1"/>
      <w:spacing w:before="0" w:after="0"/>
      <w:jc w:val="center"/>
    </w:pPr>
    <w:rPr>
      <w:kern w:val="0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533FC6"/>
    <w:pPr>
      <w:numPr>
        <w:numId w:val="13"/>
      </w:numPr>
    </w:pPr>
  </w:style>
  <w:style w:type="paragraph" w:styleId="Titel">
    <w:name w:val="Title"/>
    <w:basedOn w:val="Standard"/>
    <w:qFormat/>
    <w:rsid w:val="00475D67"/>
    <w:pPr>
      <w:spacing w:before="240" w:after="60"/>
      <w:outlineLvl w:val="0"/>
    </w:pPr>
    <w:rPr>
      <w:b/>
      <w:bCs/>
      <w:kern w:val="28"/>
      <w:sz w:val="32"/>
      <w:szCs w:val="32"/>
    </w:rPr>
  </w:style>
  <w:style w:type="paragraph" w:customStyle="1" w:styleId="Standardfett">
    <w:name w:val="Standard_fett"/>
    <w:basedOn w:val="Standard"/>
    <w:autoRedefine/>
    <w:rsid w:val="001F6876"/>
    <w:rPr>
      <w:b/>
      <w:bCs/>
    </w:rPr>
  </w:style>
  <w:style w:type="character" w:customStyle="1" w:styleId="KopfzeileZchn">
    <w:name w:val="Kopfzeile Zchn"/>
    <w:link w:val="Kopfzeile"/>
    <w:uiPriority w:val="99"/>
    <w:rsid w:val="002539A2"/>
    <w:rPr>
      <w:rFonts w:ascii="Arial" w:hAnsi="Arial" w:cs="Arial"/>
      <w:b/>
      <w:bCs/>
      <w:sz w:val="28"/>
      <w:szCs w:val="28"/>
    </w:rPr>
  </w:style>
  <w:style w:type="character" w:styleId="Platzhaltertext">
    <w:name w:val="Placeholder Text"/>
    <w:uiPriority w:val="99"/>
    <w:semiHidden/>
    <w:rsid w:val="00A0493A"/>
    <w:rPr>
      <w:color w:val="808080"/>
    </w:rPr>
  </w:style>
  <w:style w:type="paragraph" w:styleId="Sprechblasentext">
    <w:name w:val="Balloon Text"/>
    <w:basedOn w:val="Standard"/>
    <w:link w:val="SprechblasentextZchn"/>
    <w:rsid w:val="00A04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493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23F1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net_Intranet_BID\OLG%20-%20Internet\Dezernat%201\Formulare\Formulare%20M&#228;rz%202023\Antrag%20Beurlaubung%20&#167;%207%20LRiSt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EAA6A36-22F4-4531-A78C-4641224E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Beurlaubung § 7 LRiStaG.dot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MPA</vt:lpstr>
    </vt:vector>
  </TitlesOfParts>
  <Company>Justiz Land NRW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</dc:title>
  <dc:subject>Dokument-Name</dc:subject>
  <dc:creator>Hermanowski, Manuela</dc:creator>
  <cp:keywords/>
  <cp:lastModifiedBy>Hermanowski, Manuela</cp:lastModifiedBy>
  <cp:revision>1</cp:revision>
  <cp:lastPrinted>2017-11-09T10:02:00Z</cp:lastPrinted>
  <dcterms:created xsi:type="dcterms:W3CDTF">2023-03-31T08:27:00Z</dcterms:created>
  <dcterms:modified xsi:type="dcterms:W3CDTF">2023-03-31T08:27:00Z</dcterms:modified>
</cp:coreProperties>
</file>