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B0" w:rsidRDefault="00DC73B0" w:rsidP="00DC73B0">
      <w:pPr>
        <w:spacing w:line="320" w:lineRule="atLeast"/>
        <w:jc w:val="both"/>
        <w:rPr>
          <w:sz w:val="24"/>
        </w:rPr>
      </w:pPr>
      <w:bookmarkStart w:id="0" w:name="_GoBack"/>
      <w:bookmarkEnd w:id="0"/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567"/>
        <w:gridCol w:w="3402"/>
        <w:gridCol w:w="567"/>
      </w:tblGrid>
      <w:tr w:rsidR="00FA5A0B" w:rsidTr="00FF2517">
        <w:tc>
          <w:tcPr>
            <w:tcW w:w="4039" w:type="dxa"/>
            <w:tcBorders>
              <w:bottom w:val="single" w:sz="4" w:space="0" w:color="auto"/>
            </w:tcBorders>
          </w:tcPr>
          <w:p w:rsidR="00FA5A0B" w:rsidRDefault="000972A7" w:rsidP="00FF2517">
            <w:pPr>
              <w:pStyle w:val="Textkrper"/>
              <w:spacing w:line="320" w:lineRule="atLeas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A5A0B">
              <w:instrText xml:space="preserve"> FORMTEXT </w:instrText>
            </w:r>
            <w:r>
              <w:fldChar w:fldCharType="separate"/>
            </w:r>
            <w:r w:rsidR="00FA5A0B">
              <w:rPr>
                <w:noProof/>
              </w:rPr>
              <w:t> </w:t>
            </w:r>
            <w:r w:rsidR="00FA5A0B">
              <w:rPr>
                <w:noProof/>
              </w:rPr>
              <w:t> </w:t>
            </w:r>
            <w:r w:rsidR="00FA5A0B">
              <w:rPr>
                <w:noProof/>
              </w:rPr>
              <w:t> </w:t>
            </w:r>
            <w:r w:rsidR="00FA5A0B">
              <w:rPr>
                <w:noProof/>
              </w:rPr>
              <w:t> </w:t>
            </w:r>
            <w:r w:rsidR="00FA5A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FA5A0B" w:rsidRDefault="000972A7" w:rsidP="00FF2517">
            <w:pPr>
              <w:pStyle w:val="Textkrper"/>
              <w:spacing w:line="320" w:lineRule="atLeas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A5A0B">
              <w:instrText xml:space="preserve"> FORMTEXT </w:instrText>
            </w:r>
            <w:r>
              <w:fldChar w:fldCharType="separate"/>
            </w:r>
            <w:r w:rsidR="00FA5A0B">
              <w:rPr>
                <w:noProof/>
              </w:rPr>
              <w:t> </w:t>
            </w:r>
            <w:r w:rsidR="00FA5A0B">
              <w:rPr>
                <w:noProof/>
              </w:rPr>
              <w:t> </w:t>
            </w:r>
            <w:r w:rsidR="00FA5A0B">
              <w:rPr>
                <w:noProof/>
              </w:rPr>
              <w:t> </w:t>
            </w:r>
            <w:r w:rsidR="00FA5A0B">
              <w:rPr>
                <w:noProof/>
              </w:rPr>
              <w:t> </w:t>
            </w:r>
            <w:r w:rsidR="00FA5A0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5A0B" w:rsidRPr="00FF2517" w:rsidTr="00FF2517">
        <w:tc>
          <w:tcPr>
            <w:tcW w:w="4039" w:type="dxa"/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FF2517">
              <w:rPr>
                <w:sz w:val="24"/>
                <w:szCs w:val="24"/>
              </w:rPr>
              <w:t>Name, Vorname</w:t>
            </w:r>
          </w:p>
        </w:tc>
        <w:tc>
          <w:tcPr>
            <w:tcW w:w="1560" w:type="dxa"/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FA5A0B" w:rsidRPr="00FF2517" w:rsidRDefault="00FA5A0B" w:rsidP="00FF2517">
            <w:pPr>
              <w:pStyle w:val="Textkrper"/>
              <w:spacing w:line="320" w:lineRule="atLeast"/>
              <w:jc w:val="center"/>
              <w:rPr>
                <w:sz w:val="24"/>
                <w:szCs w:val="24"/>
              </w:rPr>
            </w:pPr>
            <w:r w:rsidRPr="00FF2517">
              <w:rPr>
                <w:sz w:val="24"/>
                <w:szCs w:val="24"/>
              </w:rPr>
              <w:t>Ort, Datum</w:t>
            </w:r>
          </w:p>
        </w:tc>
      </w:tr>
      <w:tr w:rsidR="00FA5A0B" w:rsidRPr="00FF2517" w:rsidTr="00FF2517">
        <w:tc>
          <w:tcPr>
            <w:tcW w:w="4039" w:type="dxa"/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FA5A0B" w:rsidRPr="00FF2517" w:rsidTr="00FF2517">
        <w:tc>
          <w:tcPr>
            <w:tcW w:w="4039" w:type="dxa"/>
            <w:tcBorders>
              <w:bottom w:val="single" w:sz="4" w:space="0" w:color="auto"/>
            </w:tcBorders>
          </w:tcPr>
          <w:p w:rsidR="00FA5A0B" w:rsidRPr="00FF2517" w:rsidRDefault="000972A7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FF251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A5A0B" w:rsidRPr="00FF2517">
              <w:rPr>
                <w:sz w:val="24"/>
                <w:szCs w:val="24"/>
              </w:rPr>
              <w:instrText xml:space="preserve"> FORMTEXT </w:instrText>
            </w:r>
            <w:r w:rsidRPr="00FF2517">
              <w:rPr>
                <w:sz w:val="24"/>
                <w:szCs w:val="24"/>
              </w:rPr>
            </w:r>
            <w:r w:rsidRPr="00FF2517">
              <w:rPr>
                <w:sz w:val="24"/>
                <w:szCs w:val="24"/>
              </w:rPr>
              <w:fldChar w:fldCharType="separate"/>
            </w:r>
            <w:r w:rsidR="00FA5A0B" w:rsidRPr="00FF2517">
              <w:rPr>
                <w:noProof/>
                <w:sz w:val="24"/>
                <w:szCs w:val="24"/>
              </w:rPr>
              <w:t> </w:t>
            </w:r>
            <w:r w:rsidR="00FA5A0B" w:rsidRPr="00FF2517">
              <w:rPr>
                <w:noProof/>
                <w:sz w:val="24"/>
                <w:szCs w:val="24"/>
              </w:rPr>
              <w:t> </w:t>
            </w:r>
            <w:r w:rsidR="00FA5A0B" w:rsidRPr="00FF2517">
              <w:rPr>
                <w:noProof/>
                <w:sz w:val="24"/>
                <w:szCs w:val="24"/>
              </w:rPr>
              <w:t> </w:t>
            </w:r>
            <w:r w:rsidR="00FA5A0B" w:rsidRPr="00FF2517">
              <w:rPr>
                <w:noProof/>
                <w:sz w:val="24"/>
                <w:szCs w:val="24"/>
              </w:rPr>
              <w:t> </w:t>
            </w:r>
            <w:r w:rsidR="00FA5A0B" w:rsidRPr="00FF2517">
              <w:rPr>
                <w:noProof/>
                <w:sz w:val="24"/>
                <w:szCs w:val="24"/>
              </w:rPr>
              <w:t> </w:t>
            </w:r>
            <w:r w:rsidRPr="00FF251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FA5A0B" w:rsidRPr="00FF2517" w:rsidTr="00FF2517">
        <w:tc>
          <w:tcPr>
            <w:tcW w:w="4039" w:type="dxa"/>
            <w:tcBorders>
              <w:top w:val="single" w:sz="4" w:space="0" w:color="auto"/>
            </w:tcBorders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FF2517">
              <w:rPr>
                <w:sz w:val="24"/>
                <w:szCs w:val="24"/>
              </w:rPr>
              <w:t>Dienstbezeichnung</w:t>
            </w:r>
          </w:p>
        </w:tc>
        <w:tc>
          <w:tcPr>
            <w:tcW w:w="1560" w:type="dxa"/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FA5A0B" w:rsidRPr="00FF2517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</w:tr>
      <w:tr w:rsidR="00FA5A0B" w:rsidTr="00FF2517">
        <w:tc>
          <w:tcPr>
            <w:tcW w:w="4039" w:type="dxa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</w:tr>
      <w:tr w:rsidR="00FA5A0B" w:rsidTr="00FF2517">
        <w:tc>
          <w:tcPr>
            <w:tcW w:w="4039" w:type="dxa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1560" w:type="dxa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</w:tr>
      <w:tr w:rsidR="00FA5A0B" w:rsidTr="00FF2517">
        <w:tc>
          <w:tcPr>
            <w:tcW w:w="4039" w:type="dxa"/>
          </w:tcPr>
          <w:p w:rsidR="00FA5A0B" w:rsidRPr="001148F1" w:rsidRDefault="00FA5A0B" w:rsidP="00FF2517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</w:tr>
      <w:tr w:rsidR="00FA5A0B" w:rsidTr="00FF2517">
        <w:trPr>
          <w:cantSplit/>
        </w:trPr>
        <w:tc>
          <w:tcPr>
            <w:tcW w:w="5599" w:type="dxa"/>
            <w:gridSpan w:val="2"/>
          </w:tcPr>
          <w:p w:rsidR="00FA5A0B" w:rsidRPr="001148F1" w:rsidRDefault="003C6F4C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Präsident</w:t>
            </w:r>
            <w:r w:rsidR="00266C60">
              <w:rPr>
                <w:b/>
                <w:bCs/>
                <w:sz w:val="24"/>
                <w:szCs w:val="24"/>
              </w:rPr>
              <w:t>in</w:t>
            </w:r>
            <w:r w:rsidR="00FA5A0B" w:rsidRPr="001148F1">
              <w:rPr>
                <w:b/>
                <w:bCs/>
                <w:sz w:val="24"/>
                <w:szCs w:val="24"/>
              </w:rPr>
              <w:t xml:space="preserve"> des Oberlandesgerichts</w:t>
            </w:r>
          </w:p>
        </w:tc>
        <w:tc>
          <w:tcPr>
            <w:tcW w:w="4536" w:type="dxa"/>
            <w:gridSpan w:val="3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</w:tr>
      <w:tr w:rsidR="00FA5A0B" w:rsidTr="00FF2517">
        <w:tc>
          <w:tcPr>
            <w:tcW w:w="4039" w:type="dxa"/>
          </w:tcPr>
          <w:p w:rsidR="00FA5A0B" w:rsidRPr="001148F1" w:rsidRDefault="00FA5A0B" w:rsidP="00FF2517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  <w:r w:rsidRPr="001148F1">
              <w:rPr>
                <w:b/>
                <w:bCs/>
                <w:sz w:val="24"/>
                <w:szCs w:val="24"/>
              </w:rPr>
              <w:t xml:space="preserve">in Hamm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  <w:r>
              <w:t xml:space="preserve">zu I b </w:t>
            </w:r>
            <w:r w:rsidR="000972A7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0972A7">
              <w:rPr>
                <w:u w:val="single"/>
              </w:rPr>
            </w:r>
            <w:r w:rsidR="000972A7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0972A7">
              <w:rPr>
                <w:u w:val="single"/>
              </w:rPr>
              <w:fldChar w:fldCharType="end"/>
            </w:r>
          </w:p>
        </w:tc>
      </w:tr>
      <w:tr w:rsidR="00FA5A0B" w:rsidTr="00FF2517">
        <w:tc>
          <w:tcPr>
            <w:tcW w:w="4039" w:type="dxa"/>
          </w:tcPr>
          <w:p w:rsidR="00FA5A0B" w:rsidRPr="001148F1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  <w:r>
              <w:rPr>
                <w:b/>
                <w:bCs/>
              </w:rPr>
              <w:t>Gesehen und weitergereicht</w:t>
            </w:r>
          </w:p>
        </w:tc>
      </w:tr>
      <w:tr w:rsidR="00FA5A0B" w:rsidTr="00FF2517">
        <w:trPr>
          <w:cantSplit/>
        </w:trPr>
        <w:tc>
          <w:tcPr>
            <w:tcW w:w="4039" w:type="dxa"/>
          </w:tcPr>
          <w:p w:rsidR="00FA5A0B" w:rsidRPr="001148F1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1148F1">
              <w:rPr>
                <w:sz w:val="24"/>
                <w:szCs w:val="24"/>
              </w:rPr>
              <w:t>durch d.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A0B" w:rsidRDefault="000972A7" w:rsidP="00FF2517">
            <w:pPr>
              <w:pStyle w:val="Textkrper"/>
              <w:spacing w:line="320" w:lineRule="atLeast"/>
            </w:pPr>
            <w:r>
              <w:rPr>
                <w:b/>
                <w:caps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5A0B">
              <w:rPr>
                <w:b/>
                <w:caps/>
                <w:bdr w:val="single" w:sz="4" w:space="0" w:color="auto"/>
              </w:rPr>
              <w:instrText xml:space="preserve"> FORMTEXT </w:instrText>
            </w:r>
            <w:r>
              <w:rPr>
                <w:b/>
                <w:caps/>
                <w:bdr w:val="single" w:sz="4" w:space="0" w:color="auto"/>
              </w:rPr>
            </w:r>
            <w:r>
              <w:rPr>
                <w:b/>
                <w:caps/>
                <w:bdr w:val="single" w:sz="4" w:space="0" w:color="auto"/>
              </w:rPr>
              <w:fldChar w:fldCharType="separate"/>
            </w:r>
            <w:r w:rsidR="00FA5A0B">
              <w:rPr>
                <w:b/>
                <w:caps/>
                <w:noProof/>
                <w:bdr w:val="single" w:sz="4" w:space="0" w:color="auto"/>
              </w:rPr>
              <w:t> </w:t>
            </w:r>
            <w:r w:rsidR="00FA5A0B">
              <w:rPr>
                <w:b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caps/>
                <w:bdr w:val="single" w:sz="4" w:space="0" w:color="auto"/>
              </w:rPr>
              <w:fldChar w:fldCharType="end"/>
            </w:r>
            <w:r w:rsidR="00586C95">
              <w:t xml:space="preserve"> gegen die beantragte Teilzeitbeschäfti</w:t>
            </w:r>
            <w:r w:rsidR="00FA5A0B">
              <w:t>gung bestehen auch in sächl</w:t>
            </w:r>
            <w:r w:rsidR="00FA5A0B">
              <w:t>i</w:t>
            </w:r>
            <w:r w:rsidR="00586C95">
              <w:t>cher Hinsicht keine Be</w:t>
            </w:r>
            <w:r w:rsidR="00FA5A0B">
              <w:t>denken</w:t>
            </w:r>
          </w:p>
        </w:tc>
      </w:tr>
      <w:tr w:rsidR="00FA5A0B" w:rsidTr="00FF2517">
        <w:trPr>
          <w:cantSplit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FA5A0B" w:rsidRPr="001148F1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1148F1">
              <w:rPr>
                <w:sz w:val="24"/>
                <w:szCs w:val="24"/>
              </w:rPr>
              <w:t>Präsident</w:t>
            </w:r>
            <w:r w:rsidR="000972A7" w:rsidRPr="001148F1">
              <w:rPr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48F1">
              <w:rPr>
                <w:sz w:val="24"/>
                <w:szCs w:val="24"/>
                <w:u w:val="single"/>
              </w:rPr>
              <w:instrText xml:space="preserve"> FORMTEXT </w:instrText>
            </w:r>
            <w:r w:rsidR="000972A7" w:rsidRPr="001148F1">
              <w:rPr>
                <w:sz w:val="24"/>
                <w:szCs w:val="24"/>
                <w:u w:val="single"/>
              </w:rPr>
            </w:r>
            <w:r w:rsidR="000972A7" w:rsidRPr="001148F1">
              <w:rPr>
                <w:sz w:val="24"/>
                <w:szCs w:val="24"/>
                <w:u w:val="single"/>
              </w:rPr>
              <w:fldChar w:fldCharType="separate"/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="000972A7" w:rsidRPr="001148F1">
              <w:rPr>
                <w:sz w:val="24"/>
                <w:szCs w:val="24"/>
                <w:u w:val="single"/>
              </w:rPr>
              <w:fldChar w:fldCharType="end"/>
            </w:r>
            <w:r w:rsidRPr="001148F1">
              <w:rPr>
                <w:sz w:val="24"/>
                <w:szCs w:val="24"/>
              </w:rPr>
              <w:t xml:space="preserve"> des </w:t>
            </w:r>
            <w:r w:rsidR="000972A7" w:rsidRPr="001148F1">
              <w:rPr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48F1">
              <w:rPr>
                <w:sz w:val="24"/>
                <w:szCs w:val="24"/>
                <w:u w:val="single"/>
              </w:rPr>
              <w:instrText xml:space="preserve"> FORMTEXT </w:instrText>
            </w:r>
            <w:r w:rsidR="000972A7" w:rsidRPr="001148F1">
              <w:rPr>
                <w:sz w:val="24"/>
                <w:szCs w:val="24"/>
                <w:u w:val="single"/>
              </w:rPr>
            </w:r>
            <w:r w:rsidR="000972A7" w:rsidRPr="001148F1">
              <w:rPr>
                <w:sz w:val="24"/>
                <w:szCs w:val="24"/>
                <w:u w:val="single"/>
              </w:rPr>
              <w:fldChar w:fldCharType="separate"/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="000972A7" w:rsidRPr="001148F1">
              <w:rPr>
                <w:sz w:val="24"/>
                <w:szCs w:val="24"/>
                <w:u w:val="single"/>
              </w:rPr>
              <w:fldChar w:fldCharType="end"/>
            </w:r>
            <w:r w:rsidRPr="001148F1">
              <w:rPr>
                <w:sz w:val="24"/>
                <w:szCs w:val="24"/>
              </w:rPr>
              <w:t>g</w:t>
            </w:r>
            <w:r w:rsidRPr="001148F1">
              <w:rPr>
                <w:sz w:val="24"/>
                <w:szCs w:val="24"/>
              </w:rPr>
              <w:t>e</w:t>
            </w:r>
            <w:r w:rsidRPr="001148F1">
              <w:rPr>
                <w:sz w:val="24"/>
                <w:szCs w:val="24"/>
              </w:rPr>
              <w:t>richts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</w:tr>
      <w:tr w:rsidR="00FA5A0B" w:rsidTr="00FF2517">
        <w:tc>
          <w:tcPr>
            <w:tcW w:w="4039" w:type="dxa"/>
          </w:tcPr>
          <w:p w:rsidR="00FA5A0B" w:rsidRPr="001148F1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  <w:r w:rsidRPr="001148F1">
              <w:rPr>
                <w:sz w:val="24"/>
                <w:szCs w:val="24"/>
              </w:rPr>
              <w:t xml:space="preserve">in </w:t>
            </w:r>
            <w:r w:rsidR="000972A7" w:rsidRPr="001148F1">
              <w:rPr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48F1">
              <w:rPr>
                <w:sz w:val="24"/>
                <w:szCs w:val="24"/>
                <w:u w:val="single"/>
              </w:rPr>
              <w:instrText xml:space="preserve"> FORMTEXT </w:instrText>
            </w:r>
            <w:r w:rsidR="000972A7" w:rsidRPr="001148F1">
              <w:rPr>
                <w:sz w:val="24"/>
                <w:szCs w:val="24"/>
                <w:u w:val="single"/>
              </w:rPr>
            </w:r>
            <w:r w:rsidR="000972A7" w:rsidRPr="001148F1">
              <w:rPr>
                <w:sz w:val="24"/>
                <w:szCs w:val="24"/>
                <w:u w:val="single"/>
              </w:rPr>
              <w:fldChar w:fldCharType="separate"/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Pr="001148F1">
              <w:rPr>
                <w:noProof/>
                <w:sz w:val="24"/>
                <w:szCs w:val="24"/>
                <w:u w:val="single"/>
              </w:rPr>
              <w:t> </w:t>
            </w:r>
            <w:r w:rsidR="000972A7" w:rsidRPr="001148F1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</w:tr>
      <w:tr w:rsidR="00FA5A0B" w:rsidTr="00FF2517">
        <w:trPr>
          <w:cantSplit/>
        </w:trPr>
        <w:tc>
          <w:tcPr>
            <w:tcW w:w="4039" w:type="dxa"/>
          </w:tcPr>
          <w:p w:rsidR="00FA5A0B" w:rsidRPr="001148F1" w:rsidRDefault="00FA5A0B" w:rsidP="00FF2517">
            <w:pPr>
              <w:pStyle w:val="Textkrper"/>
              <w:spacing w:line="320" w:lineRule="atLeas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  <w:jc w:val="center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  <w:jc w:val="center"/>
            </w:pPr>
          </w:p>
        </w:tc>
      </w:tr>
      <w:tr w:rsidR="00FA5A0B" w:rsidTr="00FF2517">
        <w:tc>
          <w:tcPr>
            <w:tcW w:w="4039" w:type="dxa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</w:tr>
      <w:tr w:rsidR="00FA5A0B" w:rsidTr="00FF2517">
        <w:tc>
          <w:tcPr>
            <w:tcW w:w="4039" w:type="dxa"/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  <w:r>
              <w:t>Der/Die Präsident/in des Land/Amtsgerichts</w:t>
            </w:r>
          </w:p>
        </w:tc>
      </w:tr>
      <w:tr w:rsidR="00FA5A0B" w:rsidTr="00FF2517">
        <w:tc>
          <w:tcPr>
            <w:tcW w:w="4039" w:type="dxa"/>
          </w:tcPr>
          <w:p w:rsidR="00FA5A0B" w:rsidRDefault="00FA5A0B" w:rsidP="00FF2517">
            <w:pPr>
              <w:pStyle w:val="Textkrper"/>
              <w:spacing w:line="320" w:lineRule="atLeast"/>
              <w:rPr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  <w:r>
              <w:t>Im Auftrag</w:t>
            </w:r>
          </w:p>
        </w:tc>
      </w:tr>
      <w:tr w:rsidR="00FA5A0B" w:rsidTr="00FF2517">
        <w:trPr>
          <w:cantSplit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FA5A0B" w:rsidRPr="001148F1" w:rsidRDefault="00FA5A0B" w:rsidP="00586C95">
            <w:pPr>
              <w:pStyle w:val="Textkrper"/>
              <w:spacing w:line="320" w:lineRule="atLeast"/>
              <w:rPr>
                <w:b/>
                <w:bCs/>
                <w:sz w:val="24"/>
                <w:szCs w:val="24"/>
              </w:rPr>
            </w:pPr>
            <w:r w:rsidRPr="001148F1">
              <w:rPr>
                <w:b/>
                <w:bCs/>
                <w:sz w:val="24"/>
                <w:szCs w:val="24"/>
              </w:rPr>
              <w:t xml:space="preserve">Teilzeitbeschäftigung gemäß § </w:t>
            </w:r>
            <w:r w:rsidR="00586C95">
              <w:rPr>
                <w:b/>
                <w:bCs/>
                <w:sz w:val="24"/>
                <w:szCs w:val="24"/>
              </w:rPr>
              <w:t>7</w:t>
            </w:r>
            <w:r w:rsidRPr="001148F1">
              <w:rPr>
                <w:b/>
                <w:bCs/>
                <w:sz w:val="24"/>
                <w:szCs w:val="24"/>
              </w:rPr>
              <w:t xml:space="preserve"> LRi</w:t>
            </w:r>
            <w:r w:rsidR="00586C95">
              <w:rPr>
                <w:b/>
                <w:bCs/>
                <w:sz w:val="24"/>
                <w:szCs w:val="24"/>
              </w:rPr>
              <w:t>Sta</w:t>
            </w:r>
            <w:r w:rsidRPr="001148F1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</w:tr>
      <w:tr w:rsidR="00FA5A0B" w:rsidTr="00FF2517">
        <w:tc>
          <w:tcPr>
            <w:tcW w:w="4039" w:type="dxa"/>
          </w:tcPr>
          <w:p w:rsidR="00FA5A0B" w:rsidRDefault="00FA5A0B" w:rsidP="00FF2517">
            <w:pPr>
              <w:pStyle w:val="Textkrper"/>
              <w:spacing w:line="320" w:lineRule="atLeast"/>
              <w:rPr>
                <w:b/>
                <w:bCs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A5A0B" w:rsidRDefault="00FA5A0B" w:rsidP="00FF2517">
            <w:pPr>
              <w:pStyle w:val="Textkrper"/>
              <w:spacing w:line="320" w:lineRule="atLeast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0B" w:rsidRDefault="00FF2517" w:rsidP="00FF2517">
            <w:pPr>
              <w:pStyle w:val="Textkrper"/>
              <w:spacing w:line="320" w:lineRule="atLeast"/>
            </w:pPr>
            <w:r>
              <w:t>Aktenzeichen</w:t>
            </w:r>
            <w:r w:rsidR="00420F8F">
              <w:t>:</w:t>
            </w:r>
          </w:p>
        </w:tc>
      </w:tr>
    </w:tbl>
    <w:p w:rsidR="00FF2517" w:rsidRDefault="00FF2517" w:rsidP="00FF2517">
      <w:pPr>
        <w:rPr>
          <w:b/>
          <w:bCs/>
          <w:u w:val="single"/>
        </w:rPr>
      </w:pPr>
    </w:p>
    <w:p w:rsidR="00FF2517" w:rsidRDefault="00FF2517" w:rsidP="00FF2517">
      <w:pPr>
        <w:rPr>
          <w:b/>
          <w:bCs/>
          <w:u w:val="single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FF2517" w:rsidRPr="00FF2517" w:rsidTr="00FF2517"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F2517" w:rsidRPr="00FF2517" w:rsidRDefault="000972A7" w:rsidP="00FF2517">
            <w:pPr>
              <w:tabs>
                <w:tab w:val="clear" w:pos="851"/>
              </w:tabs>
              <w:spacing w:line="320" w:lineRule="atLeast"/>
              <w:jc w:val="center"/>
              <w:rPr>
                <w:rFonts w:cs="Times New Roman"/>
                <w:b/>
                <w:bCs/>
                <w:caps/>
                <w:sz w:val="24"/>
                <w:szCs w:val="20"/>
              </w:rPr>
            </w:pPr>
            <w:r w:rsidRPr="00FF2517">
              <w:rPr>
                <w:rFonts w:cs="Times New Roman"/>
                <w:b/>
                <w:bCs/>
                <w:caps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1"/>
            <w:r w:rsidR="00FF2517" w:rsidRPr="00FF2517">
              <w:rPr>
                <w:rFonts w:cs="Times New Roman"/>
                <w:b/>
                <w:bCs/>
                <w:caps/>
                <w:sz w:val="24"/>
                <w:szCs w:val="20"/>
              </w:rPr>
              <w:instrText xml:space="preserve"> FORMTEXT </w:instrText>
            </w:r>
            <w:r w:rsidRPr="00FF2517">
              <w:rPr>
                <w:rFonts w:cs="Times New Roman"/>
                <w:b/>
                <w:bCs/>
                <w:caps/>
                <w:sz w:val="24"/>
                <w:szCs w:val="20"/>
              </w:rPr>
            </w:r>
            <w:r w:rsidRPr="00FF2517">
              <w:rPr>
                <w:rFonts w:cs="Times New Roman"/>
                <w:b/>
                <w:bCs/>
                <w:caps/>
                <w:sz w:val="24"/>
                <w:szCs w:val="20"/>
              </w:rPr>
              <w:fldChar w:fldCharType="separate"/>
            </w:r>
            <w:r w:rsidR="00FF2517" w:rsidRPr="00FF2517">
              <w:rPr>
                <w:rFonts w:cs="Times New Roman"/>
                <w:b/>
                <w:bCs/>
                <w:caps/>
                <w:noProof/>
                <w:sz w:val="24"/>
                <w:szCs w:val="20"/>
              </w:rPr>
              <w:t> </w:t>
            </w:r>
            <w:r w:rsidR="00FF2517" w:rsidRPr="00FF2517">
              <w:rPr>
                <w:rFonts w:cs="Times New Roman"/>
                <w:b/>
                <w:bCs/>
                <w:caps/>
                <w:noProof/>
                <w:sz w:val="24"/>
                <w:szCs w:val="20"/>
              </w:rPr>
              <w:t> </w:t>
            </w:r>
            <w:r w:rsidRPr="00FF2517">
              <w:rPr>
                <w:rFonts w:cs="Times New Roman"/>
                <w:b/>
                <w:bCs/>
                <w:caps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517" w:rsidRPr="00FF2517" w:rsidRDefault="00FF2517" w:rsidP="001148F1">
            <w:pPr>
              <w:keepNext/>
              <w:tabs>
                <w:tab w:val="clear" w:pos="851"/>
              </w:tabs>
              <w:spacing w:line="360" w:lineRule="auto"/>
              <w:jc w:val="both"/>
              <w:outlineLvl w:val="2"/>
              <w:rPr>
                <w:rFonts w:cs="Times New Roman"/>
                <w:sz w:val="24"/>
                <w:szCs w:val="20"/>
              </w:rPr>
            </w:pPr>
            <w:r w:rsidRPr="00FF2517">
              <w:rPr>
                <w:rFonts w:cs="Times New Roman"/>
                <w:sz w:val="24"/>
                <w:szCs w:val="20"/>
              </w:rPr>
              <w:t xml:space="preserve">Hiermit bitte ich um Ermäßigung meines Dienstes gemäß § </w:t>
            </w:r>
            <w:r w:rsidR="00586C95">
              <w:rPr>
                <w:rFonts w:cs="Times New Roman"/>
                <w:sz w:val="24"/>
                <w:szCs w:val="20"/>
              </w:rPr>
              <w:t>7</w:t>
            </w:r>
            <w:r w:rsidRPr="00FF2517">
              <w:rPr>
                <w:rFonts w:cs="Times New Roman"/>
                <w:sz w:val="24"/>
                <w:szCs w:val="20"/>
              </w:rPr>
              <w:t xml:space="preserve"> Absatz 1 Nr. 1 </w:t>
            </w:r>
          </w:p>
          <w:p w:rsidR="00FF2517" w:rsidRPr="00FF2517" w:rsidRDefault="00FF2517" w:rsidP="00FF2517">
            <w:pPr>
              <w:tabs>
                <w:tab w:val="clear" w:pos="851"/>
              </w:tabs>
              <w:spacing w:line="360" w:lineRule="auto"/>
              <w:rPr>
                <w:rFonts w:cs="Times New Roman"/>
                <w:sz w:val="24"/>
                <w:szCs w:val="20"/>
              </w:rPr>
            </w:pPr>
            <w:r w:rsidRPr="00FF2517">
              <w:rPr>
                <w:rFonts w:cs="Times New Roman"/>
                <w:sz w:val="24"/>
                <w:szCs w:val="20"/>
              </w:rPr>
              <w:t>LRi</w:t>
            </w:r>
            <w:r w:rsidR="00586C95">
              <w:rPr>
                <w:rFonts w:cs="Times New Roman"/>
                <w:sz w:val="24"/>
                <w:szCs w:val="20"/>
              </w:rPr>
              <w:t>Sta</w:t>
            </w:r>
            <w:r w:rsidRPr="00FF2517">
              <w:rPr>
                <w:rFonts w:cs="Times New Roman"/>
                <w:sz w:val="24"/>
                <w:szCs w:val="20"/>
              </w:rPr>
              <w:t xml:space="preserve">G auf 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instrText xml:space="preserve"> FORMTEXT </w:instrTex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separate"/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end"/>
            </w:r>
            <w:r w:rsidRPr="00FF2517">
              <w:rPr>
                <w:rFonts w:cs="Times New Roman"/>
                <w:sz w:val="24"/>
                <w:szCs w:val="20"/>
              </w:rPr>
              <w:t xml:space="preserve"> die Hälfte 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instrText xml:space="preserve"> FORMTEXT </w:instrTex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separate"/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end"/>
            </w:r>
            <w:r w:rsidRPr="00FF2517">
              <w:rPr>
                <w:rFonts w:cs="Times New Roman"/>
                <w:sz w:val="24"/>
                <w:szCs w:val="20"/>
              </w:rPr>
              <w:t xml:space="preserve"> zwei Drittel 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instrText xml:space="preserve"> FORMTEXT </w:instrTex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separate"/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end"/>
            </w:r>
            <w:r w:rsidRPr="00FF2517">
              <w:rPr>
                <w:rFonts w:cs="Times New Roman"/>
                <w:sz w:val="24"/>
                <w:szCs w:val="20"/>
              </w:rPr>
              <w:t xml:space="preserve"> drei Viertel des regelmäßigen Dienstes für die Zeit vom </w: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F2517">
              <w:rPr>
                <w:rFonts w:cs="Times New Roman"/>
                <w:sz w:val="24"/>
                <w:szCs w:val="20"/>
                <w:u w:val="single"/>
              </w:rPr>
              <w:instrText xml:space="preserve"> FORMTEXT </w:instrTex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separate"/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end"/>
            </w:r>
            <w:bookmarkEnd w:id="2"/>
            <w:r w:rsidRPr="00FF2517">
              <w:rPr>
                <w:rFonts w:cs="Times New Roman"/>
                <w:sz w:val="24"/>
                <w:szCs w:val="20"/>
              </w:rPr>
              <w:t xml:space="preserve"> bis zum </w: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FF2517">
              <w:rPr>
                <w:rFonts w:cs="Times New Roman"/>
                <w:sz w:val="24"/>
                <w:szCs w:val="20"/>
                <w:u w:val="single"/>
              </w:rPr>
              <w:instrText xml:space="preserve"> FORMTEXT </w:instrTex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separate"/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end"/>
            </w:r>
            <w:bookmarkEnd w:id="3"/>
            <w:r w:rsidRPr="00FF2517">
              <w:rPr>
                <w:rFonts w:cs="Times New Roman"/>
                <w:sz w:val="24"/>
                <w:szCs w:val="20"/>
              </w:rPr>
              <w:t xml:space="preserve"> einschließlich.</w:t>
            </w:r>
          </w:p>
        </w:tc>
      </w:tr>
      <w:tr w:rsidR="00FF2517" w:rsidRPr="00FF2517" w:rsidTr="00FF2517"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517" w:rsidRPr="00FF2517" w:rsidRDefault="00FF2517" w:rsidP="00FF2517">
            <w:pPr>
              <w:tabs>
                <w:tab w:val="clear" w:pos="851"/>
              </w:tabs>
              <w:spacing w:line="320" w:lineRule="atLeast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517" w:rsidRPr="00FF2517" w:rsidRDefault="00FF2517" w:rsidP="00FF2517">
            <w:pPr>
              <w:tabs>
                <w:tab w:val="clear" w:pos="851"/>
              </w:tabs>
              <w:spacing w:line="360" w:lineRule="auto"/>
              <w:ind w:left="357" w:hanging="357"/>
              <w:rPr>
                <w:rFonts w:cs="Times New Roman"/>
                <w:sz w:val="24"/>
                <w:szCs w:val="20"/>
              </w:rPr>
            </w:pPr>
          </w:p>
        </w:tc>
      </w:tr>
      <w:tr w:rsidR="00FF2517" w:rsidRPr="00FF2517" w:rsidTr="00FF2517">
        <w:tblPrEx>
          <w:tblCellMar>
            <w:left w:w="0" w:type="dxa"/>
            <w:right w:w="0" w:type="dxa"/>
          </w:tblCellMar>
        </w:tblPrEx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:rsidR="00FF2517" w:rsidRPr="00FF2517" w:rsidRDefault="000972A7" w:rsidP="00FF2517">
            <w:pPr>
              <w:tabs>
                <w:tab w:val="clear" w:pos="851"/>
              </w:tabs>
              <w:spacing w:line="320" w:lineRule="atLeast"/>
              <w:jc w:val="center"/>
              <w:rPr>
                <w:rFonts w:cs="Times New Roman"/>
                <w:sz w:val="24"/>
                <w:szCs w:val="20"/>
              </w:rPr>
            </w:pPr>
            <w:r w:rsidRPr="00FF2517">
              <w:rPr>
                <w:rFonts w:cs="Times New Roman"/>
                <w:b/>
                <w:bCs/>
                <w:caps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F2517" w:rsidRPr="00FF2517">
              <w:rPr>
                <w:rFonts w:cs="Times New Roman"/>
                <w:b/>
                <w:bCs/>
                <w:caps/>
                <w:sz w:val="24"/>
                <w:szCs w:val="20"/>
              </w:rPr>
              <w:instrText xml:space="preserve"> FORMTEXT </w:instrText>
            </w:r>
            <w:r w:rsidRPr="00FF2517">
              <w:rPr>
                <w:rFonts w:cs="Times New Roman"/>
                <w:b/>
                <w:bCs/>
                <w:caps/>
                <w:sz w:val="24"/>
                <w:szCs w:val="20"/>
              </w:rPr>
            </w:r>
            <w:r w:rsidRPr="00FF2517">
              <w:rPr>
                <w:rFonts w:cs="Times New Roman"/>
                <w:b/>
                <w:bCs/>
                <w:caps/>
                <w:sz w:val="24"/>
                <w:szCs w:val="20"/>
              </w:rPr>
              <w:fldChar w:fldCharType="separate"/>
            </w:r>
            <w:r w:rsidR="00FF2517" w:rsidRPr="00FF2517">
              <w:rPr>
                <w:rFonts w:cs="Times New Roman"/>
                <w:b/>
                <w:bCs/>
                <w:caps/>
                <w:noProof/>
                <w:sz w:val="24"/>
                <w:szCs w:val="20"/>
              </w:rPr>
              <w:t> </w:t>
            </w:r>
            <w:r w:rsidR="00FF2517" w:rsidRPr="00FF2517">
              <w:rPr>
                <w:rFonts w:cs="Times New Roman"/>
                <w:b/>
                <w:bCs/>
                <w:caps/>
                <w:noProof/>
                <w:sz w:val="24"/>
                <w:szCs w:val="20"/>
              </w:rPr>
              <w:t> </w:t>
            </w:r>
            <w:r w:rsidRPr="00FF2517">
              <w:rPr>
                <w:rFonts w:cs="Times New Roman"/>
                <w:b/>
                <w:bCs/>
                <w:caps/>
                <w:sz w:val="24"/>
                <w:szCs w:val="20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517" w:rsidRPr="00FF2517" w:rsidRDefault="00FF2517" w:rsidP="00586C95">
            <w:pPr>
              <w:keepNext/>
              <w:tabs>
                <w:tab w:val="clear" w:pos="851"/>
              </w:tabs>
              <w:spacing w:line="360" w:lineRule="auto"/>
              <w:jc w:val="both"/>
              <w:outlineLvl w:val="2"/>
              <w:rPr>
                <w:rFonts w:cs="Times New Roman"/>
                <w:sz w:val="24"/>
                <w:szCs w:val="20"/>
              </w:rPr>
            </w:pPr>
            <w:r w:rsidRPr="00FF2517">
              <w:rPr>
                <w:rFonts w:cs="Times New Roman"/>
                <w:sz w:val="24"/>
                <w:szCs w:val="20"/>
              </w:rPr>
              <w:t xml:space="preserve"> Hiermit bitte ich um Verlängerung der Ermäßigung meines Dienstes gemäß </w:t>
            </w:r>
            <w:r w:rsidR="00586C95" w:rsidRPr="00FF2517">
              <w:rPr>
                <w:rFonts w:cs="Times New Roman"/>
                <w:sz w:val="24"/>
                <w:szCs w:val="20"/>
              </w:rPr>
              <w:t xml:space="preserve">§ </w:t>
            </w:r>
            <w:r w:rsidR="00586C95">
              <w:rPr>
                <w:rFonts w:cs="Times New Roman"/>
                <w:sz w:val="24"/>
                <w:szCs w:val="20"/>
              </w:rPr>
              <w:t>7</w:t>
            </w:r>
            <w:r w:rsidR="00586C95" w:rsidRPr="00FF2517">
              <w:rPr>
                <w:rFonts w:cs="Times New Roman"/>
                <w:sz w:val="24"/>
                <w:szCs w:val="20"/>
              </w:rPr>
              <w:t xml:space="preserve"> A</w:t>
            </w:r>
            <w:r w:rsidR="00586C95" w:rsidRPr="00FF2517">
              <w:rPr>
                <w:rFonts w:cs="Times New Roman"/>
                <w:sz w:val="24"/>
                <w:szCs w:val="20"/>
              </w:rPr>
              <w:t>b</w:t>
            </w:r>
            <w:r w:rsidR="00586C95" w:rsidRPr="00FF2517">
              <w:rPr>
                <w:rFonts w:cs="Times New Roman"/>
                <w:sz w:val="24"/>
                <w:szCs w:val="20"/>
              </w:rPr>
              <w:t>satz 1 Nr. 1 LRi</w:t>
            </w:r>
            <w:r w:rsidR="00586C95">
              <w:rPr>
                <w:rFonts w:cs="Times New Roman"/>
                <w:sz w:val="24"/>
                <w:szCs w:val="20"/>
              </w:rPr>
              <w:t>Sta</w:t>
            </w:r>
            <w:r w:rsidR="00586C95" w:rsidRPr="00FF2517">
              <w:rPr>
                <w:rFonts w:cs="Times New Roman"/>
                <w:sz w:val="24"/>
                <w:szCs w:val="20"/>
              </w:rPr>
              <w:t xml:space="preserve">G </w:t>
            </w:r>
            <w:r w:rsidRPr="00FF2517">
              <w:rPr>
                <w:rFonts w:cs="Times New Roman"/>
                <w:sz w:val="24"/>
                <w:szCs w:val="20"/>
              </w:rPr>
              <w:t xml:space="preserve">über den </w: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517">
              <w:rPr>
                <w:rFonts w:cs="Times New Roman"/>
                <w:sz w:val="24"/>
                <w:szCs w:val="20"/>
                <w:u w:val="single"/>
              </w:rPr>
              <w:instrText xml:space="preserve"> FORMTEXT </w:instrTex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separate"/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end"/>
            </w:r>
            <w:r w:rsidRPr="00FF2517">
              <w:rPr>
                <w:rFonts w:cs="Times New Roman"/>
                <w:sz w:val="24"/>
                <w:szCs w:val="20"/>
              </w:rPr>
              <w:t xml:space="preserve"> hinaus bis zum </w: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2517">
              <w:rPr>
                <w:rFonts w:cs="Times New Roman"/>
                <w:sz w:val="24"/>
                <w:szCs w:val="20"/>
                <w:u w:val="single"/>
              </w:rPr>
              <w:instrText xml:space="preserve"> FORMTEXT </w:instrTex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separate"/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Pr="00FF2517">
              <w:rPr>
                <w:rFonts w:cs="Times New Roman"/>
                <w:noProof/>
                <w:sz w:val="24"/>
                <w:szCs w:val="20"/>
                <w:u w:val="single"/>
              </w:rPr>
              <w:t> </w:t>
            </w:r>
            <w:r w:rsidR="000972A7" w:rsidRPr="00FF2517">
              <w:rPr>
                <w:rFonts w:cs="Times New Roman"/>
                <w:sz w:val="24"/>
                <w:szCs w:val="20"/>
                <w:u w:val="single"/>
              </w:rPr>
              <w:fldChar w:fldCharType="end"/>
            </w:r>
            <w:r w:rsidRPr="00FF2517">
              <w:rPr>
                <w:rFonts w:cs="Times New Roman"/>
                <w:sz w:val="24"/>
                <w:szCs w:val="20"/>
              </w:rPr>
              <w:t xml:space="preserve"> ei</w:t>
            </w:r>
            <w:r w:rsidRPr="00FF2517">
              <w:rPr>
                <w:rFonts w:cs="Times New Roman"/>
                <w:sz w:val="24"/>
                <w:szCs w:val="20"/>
              </w:rPr>
              <w:t>n</w:t>
            </w:r>
            <w:r w:rsidRPr="00FF2517">
              <w:rPr>
                <w:rFonts w:cs="Times New Roman"/>
                <w:sz w:val="24"/>
                <w:szCs w:val="20"/>
              </w:rPr>
              <w:t>schließlich auf</w:t>
            </w:r>
          </w:p>
          <w:p w:rsidR="00FF2517" w:rsidRPr="00FF2517" w:rsidRDefault="00FF2517" w:rsidP="00FF2517">
            <w:pPr>
              <w:tabs>
                <w:tab w:val="clear" w:pos="851"/>
              </w:tabs>
              <w:spacing w:line="360" w:lineRule="auto"/>
              <w:ind w:left="57" w:hanging="57"/>
              <w:jc w:val="both"/>
              <w:rPr>
                <w:rFonts w:cs="Times New Roman"/>
                <w:sz w:val="24"/>
                <w:szCs w:val="20"/>
              </w:rPr>
            </w:pPr>
            <w:r w:rsidRPr="00FF2517">
              <w:rPr>
                <w:rFonts w:cs="Times New Roman"/>
                <w:sz w:val="24"/>
                <w:szCs w:val="20"/>
              </w:rPr>
              <w:t xml:space="preserve"> 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instrText xml:space="preserve"> FORMTEXT </w:instrTex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separate"/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end"/>
            </w:r>
            <w:r w:rsidRPr="00FF2517">
              <w:rPr>
                <w:rFonts w:cs="Times New Roman"/>
                <w:sz w:val="24"/>
                <w:szCs w:val="20"/>
              </w:rPr>
              <w:t xml:space="preserve"> die Hälfte 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instrText xml:space="preserve"> FORMTEXT </w:instrTex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separate"/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end"/>
            </w:r>
            <w:r w:rsidRPr="00FF2517">
              <w:rPr>
                <w:rFonts w:cs="Times New Roman"/>
                <w:sz w:val="24"/>
                <w:szCs w:val="20"/>
              </w:rPr>
              <w:t xml:space="preserve"> zwei Drittel 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instrText xml:space="preserve"> FORMTEXT </w:instrTex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separate"/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Pr="00FF2517">
              <w:rPr>
                <w:rFonts w:cs="Times New Roman"/>
                <w:b/>
                <w:caps/>
                <w:noProof/>
                <w:sz w:val="24"/>
                <w:szCs w:val="20"/>
                <w:bdr w:val="single" w:sz="4" w:space="0" w:color="auto"/>
              </w:rPr>
              <w:t> </w:t>
            </w:r>
            <w:r w:rsidR="000972A7" w:rsidRPr="00FF2517">
              <w:rPr>
                <w:rFonts w:cs="Times New Roman"/>
                <w:b/>
                <w:caps/>
                <w:sz w:val="24"/>
                <w:szCs w:val="20"/>
                <w:bdr w:val="single" w:sz="4" w:space="0" w:color="auto"/>
              </w:rPr>
              <w:fldChar w:fldCharType="end"/>
            </w:r>
            <w:r w:rsidRPr="00FF2517">
              <w:rPr>
                <w:rFonts w:cs="Times New Roman"/>
                <w:sz w:val="24"/>
                <w:szCs w:val="20"/>
              </w:rPr>
              <w:t xml:space="preserve"> drei Viertel des regelmäßigen Dienstes.</w:t>
            </w:r>
          </w:p>
        </w:tc>
      </w:tr>
      <w:tr w:rsidR="00FF2517" w:rsidRPr="00FF2517" w:rsidTr="00FF2517">
        <w:tblPrEx>
          <w:tblCellMar>
            <w:left w:w="0" w:type="dxa"/>
            <w:right w:w="0" w:type="dxa"/>
          </w:tblCellMar>
        </w:tblPrEx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517" w:rsidRPr="00FF2517" w:rsidRDefault="00FF2517" w:rsidP="00FF2517">
            <w:pPr>
              <w:tabs>
                <w:tab w:val="clear" w:pos="851"/>
              </w:tabs>
              <w:spacing w:line="320" w:lineRule="atLeast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517" w:rsidRPr="00FF2517" w:rsidRDefault="00FF2517" w:rsidP="00FF2517">
            <w:pPr>
              <w:tabs>
                <w:tab w:val="clear" w:pos="851"/>
              </w:tabs>
              <w:spacing w:line="360" w:lineRule="auto"/>
              <w:ind w:left="357" w:hanging="357"/>
              <w:rPr>
                <w:rFonts w:cs="Times New Roman"/>
                <w:sz w:val="24"/>
                <w:szCs w:val="20"/>
              </w:rPr>
            </w:pPr>
          </w:p>
        </w:tc>
      </w:tr>
    </w:tbl>
    <w:p w:rsidR="00FF2517" w:rsidRPr="00FF2517" w:rsidRDefault="00FF2517" w:rsidP="00FF2517">
      <w:pPr>
        <w:tabs>
          <w:tab w:val="clear" w:pos="851"/>
        </w:tabs>
        <w:spacing w:line="320" w:lineRule="atLeast"/>
        <w:jc w:val="both"/>
        <w:rPr>
          <w:rFonts w:cs="Times New Roman"/>
          <w:sz w:val="24"/>
          <w:szCs w:val="20"/>
        </w:rPr>
      </w:pPr>
    </w:p>
    <w:p w:rsidR="00B15B87" w:rsidRDefault="00B15B87" w:rsidP="00B15B87">
      <w:pPr>
        <w:tabs>
          <w:tab w:val="left" w:pos="708"/>
        </w:tabs>
        <w:spacing w:line="320" w:lineRule="atLeast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Ich versichere, dass ich mein Kind </w:t>
      </w:r>
      <w:r>
        <w:rPr>
          <w:rFonts w:cs="Times New Roman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cs="Times New Roman"/>
          <w:sz w:val="24"/>
          <w:szCs w:val="20"/>
          <w:u w:val="single"/>
        </w:rPr>
        <w:instrText xml:space="preserve"> FORMTEXT </w:instrText>
      </w:r>
      <w:r>
        <w:rPr>
          <w:rFonts w:cs="Times New Roman"/>
          <w:sz w:val="24"/>
          <w:szCs w:val="20"/>
          <w:u w:val="single"/>
        </w:rPr>
      </w:r>
      <w:r>
        <w:rPr>
          <w:rFonts w:cs="Times New Roman"/>
          <w:sz w:val="24"/>
          <w:szCs w:val="20"/>
          <w:u w:val="single"/>
        </w:rPr>
        <w:fldChar w:fldCharType="separate"/>
      </w:r>
      <w:r>
        <w:rPr>
          <w:rFonts w:cs="Times New Roman"/>
          <w:noProof/>
          <w:sz w:val="24"/>
          <w:szCs w:val="20"/>
          <w:u w:val="single"/>
        </w:rPr>
        <w:t> </w:t>
      </w:r>
      <w:r>
        <w:rPr>
          <w:rFonts w:cs="Times New Roman"/>
          <w:noProof/>
          <w:sz w:val="24"/>
          <w:szCs w:val="20"/>
          <w:u w:val="single"/>
        </w:rPr>
        <w:t> </w:t>
      </w:r>
      <w:r>
        <w:rPr>
          <w:rFonts w:cs="Times New Roman"/>
          <w:noProof/>
          <w:sz w:val="24"/>
          <w:szCs w:val="20"/>
          <w:u w:val="single"/>
        </w:rPr>
        <w:t> </w:t>
      </w:r>
      <w:r>
        <w:rPr>
          <w:rFonts w:cs="Times New Roman"/>
          <w:noProof/>
          <w:sz w:val="24"/>
          <w:szCs w:val="20"/>
          <w:u w:val="single"/>
        </w:rPr>
        <w:t> </w:t>
      </w:r>
      <w:r>
        <w:rPr>
          <w:rFonts w:cs="Times New Roman"/>
          <w:noProof/>
          <w:sz w:val="24"/>
          <w:szCs w:val="20"/>
          <w:u w:val="single"/>
        </w:rPr>
        <w:t> </w:t>
      </w:r>
      <w:r>
        <w:fldChar w:fldCharType="end"/>
      </w:r>
      <w:bookmarkEnd w:id="4"/>
      <w:r>
        <w:rPr>
          <w:rFonts w:cs="Times New Roman"/>
          <w:sz w:val="24"/>
          <w:szCs w:val="20"/>
        </w:rPr>
        <w:t xml:space="preserve">, geb. am </w:t>
      </w:r>
      <w:r>
        <w:rPr>
          <w:rFonts w:cs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cs="Times New Roman"/>
          <w:sz w:val="24"/>
          <w:szCs w:val="20"/>
          <w:u w:val="single"/>
        </w:rPr>
        <w:instrText xml:space="preserve"> FORMTEXT </w:instrText>
      </w:r>
      <w:r>
        <w:rPr>
          <w:rFonts w:cs="Times New Roman"/>
          <w:sz w:val="24"/>
          <w:szCs w:val="20"/>
          <w:u w:val="single"/>
        </w:rPr>
      </w:r>
      <w:r>
        <w:rPr>
          <w:rFonts w:cs="Times New Roman"/>
          <w:sz w:val="24"/>
          <w:szCs w:val="20"/>
          <w:u w:val="single"/>
        </w:rPr>
        <w:fldChar w:fldCharType="separate"/>
      </w:r>
      <w:r>
        <w:rPr>
          <w:rFonts w:cs="Times New Roman"/>
          <w:noProof/>
          <w:sz w:val="24"/>
          <w:szCs w:val="20"/>
          <w:u w:val="single"/>
        </w:rPr>
        <w:t> </w:t>
      </w:r>
      <w:r>
        <w:rPr>
          <w:rFonts w:cs="Times New Roman"/>
          <w:noProof/>
          <w:sz w:val="24"/>
          <w:szCs w:val="20"/>
          <w:u w:val="single"/>
        </w:rPr>
        <w:t> </w:t>
      </w:r>
      <w:r>
        <w:rPr>
          <w:rFonts w:cs="Times New Roman"/>
          <w:noProof/>
          <w:sz w:val="24"/>
          <w:szCs w:val="20"/>
          <w:u w:val="single"/>
        </w:rPr>
        <w:t> </w:t>
      </w:r>
      <w:r>
        <w:rPr>
          <w:rFonts w:cs="Times New Roman"/>
          <w:noProof/>
          <w:sz w:val="24"/>
          <w:szCs w:val="20"/>
          <w:u w:val="single"/>
        </w:rPr>
        <w:t> </w:t>
      </w:r>
      <w:r>
        <w:rPr>
          <w:rFonts w:cs="Times New Roman"/>
          <w:noProof/>
          <w:sz w:val="24"/>
          <w:szCs w:val="20"/>
          <w:u w:val="single"/>
        </w:rPr>
        <w:t> </w:t>
      </w:r>
      <w:r>
        <w:fldChar w:fldCharType="end"/>
      </w:r>
      <w:bookmarkEnd w:id="5"/>
      <w:r>
        <w:rPr>
          <w:rFonts w:cs="Times New Roman"/>
          <w:sz w:val="24"/>
          <w:szCs w:val="20"/>
        </w:rPr>
        <w:t>, tatsächlich betreue.</w:t>
      </w:r>
    </w:p>
    <w:p w:rsidR="00B15B87" w:rsidRDefault="00B15B87" w:rsidP="00B15B87">
      <w:pPr>
        <w:tabs>
          <w:tab w:val="left" w:pos="708"/>
        </w:tabs>
        <w:spacing w:line="320" w:lineRule="atLeast"/>
        <w:jc w:val="both"/>
        <w:rPr>
          <w:rFonts w:cs="Times New Roman"/>
          <w:sz w:val="24"/>
          <w:szCs w:val="20"/>
        </w:rPr>
      </w:pPr>
    </w:p>
    <w:p w:rsidR="00B15B87" w:rsidRDefault="00B15B87" w:rsidP="00B15B87">
      <w:pPr>
        <w:tabs>
          <w:tab w:val="left" w:pos="708"/>
        </w:tabs>
        <w:spacing w:line="320" w:lineRule="atLeast"/>
        <w:rPr>
          <w:sz w:val="24"/>
          <w:szCs w:val="20"/>
        </w:rPr>
      </w:pPr>
      <w:r>
        <w:rPr>
          <w:sz w:val="24"/>
          <w:szCs w:val="20"/>
        </w:rPr>
        <w:t xml:space="preserve">Mir ist bekannt, dass vom Landesamt für Besoldung und Versorgung in Düsseldorf </w:t>
      </w:r>
      <w:r>
        <w:rPr>
          <w:sz w:val="24"/>
          <w:szCs w:val="20"/>
          <w:u w:val="single"/>
        </w:rPr>
        <w:t>keine</w:t>
      </w:r>
      <w:r>
        <w:rPr>
          <w:sz w:val="24"/>
          <w:szCs w:val="20"/>
        </w:rPr>
        <w:t xml:space="preserve"> informatorischen Berechnungen zu den versorgungsrechtlichen Auswirkungen der Freistellung erstellt werden können.</w:t>
      </w:r>
    </w:p>
    <w:p w:rsidR="00B15B87" w:rsidRDefault="00B15B87" w:rsidP="00B15B87">
      <w:pPr>
        <w:tabs>
          <w:tab w:val="left" w:pos="708"/>
        </w:tabs>
        <w:spacing w:line="320" w:lineRule="atLeast"/>
        <w:rPr>
          <w:sz w:val="24"/>
          <w:szCs w:val="20"/>
        </w:rPr>
      </w:pPr>
    </w:p>
    <w:p w:rsidR="00B15B87" w:rsidRDefault="00B15B87" w:rsidP="00B15B87">
      <w:pPr>
        <w:tabs>
          <w:tab w:val="left" w:pos="708"/>
        </w:tabs>
        <w:spacing w:line="320" w:lineRule="atLeast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Der Inhalt des gemeinsamen Runderlasses „Hinweise zu Teilzeitbeschäftigung, Beurlaubung und Freistellung von Beamtinnen und Beamten, Richterinnen und Richtern im Land NRW“ des Ministeriums des Innern 24 - 42.01.11-66.11-6/17, des Ministeriums der Finanzen P 1124 - 000023 _ 2017/000001 und des Ministeriums der Justiz 3110 - Z. 56 vom 15. September 2017 ist mir bekannt.</w:t>
      </w:r>
    </w:p>
    <w:p w:rsidR="00FF2517" w:rsidRPr="00FF2517" w:rsidRDefault="00FF2517" w:rsidP="00FF2517">
      <w:pPr>
        <w:tabs>
          <w:tab w:val="clear" w:pos="851"/>
        </w:tabs>
        <w:spacing w:line="320" w:lineRule="atLeast"/>
        <w:jc w:val="both"/>
        <w:rPr>
          <w:rFonts w:cs="Times New Roman"/>
          <w:sz w:val="24"/>
          <w:szCs w:val="20"/>
        </w:rPr>
      </w:pPr>
    </w:p>
    <w:p w:rsidR="00FF2517" w:rsidRPr="00FF2517" w:rsidRDefault="00FF2517" w:rsidP="00FF2517">
      <w:pPr>
        <w:tabs>
          <w:tab w:val="clear" w:pos="851"/>
        </w:tabs>
        <w:spacing w:line="360" w:lineRule="auto"/>
        <w:rPr>
          <w:rFonts w:cs="Times New Roman"/>
          <w:sz w:val="24"/>
          <w:szCs w:val="20"/>
        </w:rPr>
      </w:pPr>
    </w:p>
    <w:p w:rsidR="00FF2517" w:rsidRPr="00FF2517" w:rsidRDefault="00FF2517" w:rsidP="00FF2517">
      <w:pPr>
        <w:tabs>
          <w:tab w:val="clear" w:pos="851"/>
        </w:tabs>
        <w:spacing w:line="360" w:lineRule="auto"/>
        <w:rPr>
          <w:sz w:val="24"/>
          <w:szCs w:val="20"/>
        </w:rPr>
      </w:pPr>
      <w:r w:rsidRPr="00FF2517">
        <w:rPr>
          <w:rFonts w:cs="Times New Roman"/>
          <w:sz w:val="24"/>
          <w:szCs w:val="20"/>
        </w:rPr>
        <w:lastRenderedPageBreak/>
        <w:br/>
      </w:r>
      <w:r w:rsidRPr="00FF2517">
        <w:rPr>
          <w:sz w:val="24"/>
          <w:szCs w:val="20"/>
        </w:rPr>
        <w:t>____________________</w:t>
      </w:r>
    </w:p>
    <w:p w:rsidR="00FF2517" w:rsidRPr="00FF2517" w:rsidRDefault="00FF2517" w:rsidP="00FF2517">
      <w:pPr>
        <w:tabs>
          <w:tab w:val="clear" w:pos="851"/>
        </w:tabs>
        <w:spacing w:line="360" w:lineRule="auto"/>
        <w:rPr>
          <w:sz w:val="24"/>
          <w:szCs w:val="20"/>
        </w:rPr>
      </w:pPr>
      <w:r w:rsidRPr="00FF2517">
        <w:rPr>
          <w:sz w:val="24"/>
          <w:szCs w:val="20"/>
        </w:rPr>
        <w:t xml:space="preserve">        (Unterschrift)</w:t>
      </w:r>
    </w:p>
    <w:p w:rsidR="00FF2517" w:rsidRPr="00FF2517" w:rsidRDefault="00FF2517" w:rsidP="00FF2517"/>
    <w:sectPr w:rsidR="00FF2517" w:rsidRPr="00FF2517" w:rsidSect="002E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567" w:left="1418" w:header="425" w:footer="2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81" w:rsidRDefault="00FA0B81" w:rsidP="000A5F89">
      <w:r>
        <w:separator/>
      </w:r>
    </w:p>
  </w:endnote>
  <w:endnote w:type="continuationSeparator" w:id="0">
    <w:p w:rsidR="00FA0B81" w:rsidRDefault="00FA0B81" w:rsidP="000A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E1" w:rsidRDefault="008202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E1" w:rsidRPr="008202E1" w:rsidRDefault="008202E1" w:rsidP="008202E1">
    <w:pPr>
      <w:pStyle w:val="Fuzeile"/>
      <w:rPr>
        <w:sz w:val="20"/>
        <w:szCs w:val="20"/>
      </w:rPr>
    </w:pPr>
    <w:r>
      <w:rPr>
        <w:sz w:val="20"/>
        <w:szCs w:val="20"/>
      </w:rPr>
      <w:t>Dez1_05_FB_003</w:t>
    </w:r>
    <w:r w:rsidRPr="008202E1">
      <w:rPr>
        <w:sz w:val="20"/>
        <w:szCs w:val="20"/>
      </w:rPr>
      <w:t xml:space="preserve">_AV_Antrag Teilzeit  § </w:t>
    </w:r>
    <w:r>
      <w:rPr>
        <w:sz w:val="20"/>
        <w:szCs w:val="20"/>
      </w:rPr>
      <w:t>7</w:t>
    </w:r>
    <w:r w:rsidRPr="008202E1">
      <w:rPr>
        <w:sz w:val="20"/>
        <w:szCs w:val="20"/>
      </w:rPr>
      <w:t xml:space="preserve"> LRiStaG_Version 1.</w:t>
    </w:r>
    <w:r w:rsidR="001A7114">
      <w:rPr>
        <w:sz w:val="20"/>
        <w:szCs w:val="20"/>
      </w:rPr>
      <w:t>3</w:t>
    </w:r>
  </w:p>
  <w:p w:rsidR="008202E1" w:rsidRDefault="008202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03"/>
      <w:gridCol w:w="2303"/>
      <w:gridCol w:w="2303"/>
      <w:gridCol w:w="2303"/>
    </w:tblGrid>
    <w:tr w:rsidR="00FF2517" w:rsidRPr="00105386" w:rsidTr="002539A2">
      <w:trPr>
        <w:trHeight w:hRule="exact" w:val="567"/>
      </w:trPr>
      <w:tc>
        <w:tcPr>
          <w:tcW w:w="2303" w:type="dxa"/>
        </w:tcPr>
        <w:p w:rsidR="00FF2517" w:rsidRDefault="00FF2517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Erstellt am:</w:t>
          </w:r>
        </w:p>
        <w:p w:rsidR="00FF2517" w:rsidRPr="00155638" w:rsidRDefault="00FF2517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14.11.2013</w:t>
          </w:r>
        </w:p>
      </w:tc>
      <w:tc>
        <w:tcPr>
          <w:tcW w:w="2303" w:type="dxa"/>
        </w:tcPr>
        <w:p w:rsidR="00FF2517" w:rsidRDefault="00FF2517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Geprüft am:</w:t>
          </w:r>
        </w:p>
        <w:p w:rsidR="00FF2517" w:rsidRPr="00155638" w:rsidRDefault="00FF2517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05.12.2013</w:t>
          </w:r>
        </w:p>
      </w:tc>
      <w:tc>
        <w:tcPr>
          <w:tcW w:w="2303" w:type="dxa"/>
        </w:tcPr>
        <w:p w:rsidR="00FF2517" w:rsidRPr="00155638" w:rsidRDefault="00FF2517" w:rsidP="002539A2">
          <w:pPr>
            <w:pStyle w:val="Fuzeile"/>
            <w:jc w:val="both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Freigegeben am:</w:t>
          </w:r>
        </w:p>
      </w:tc>
      <w:tc>
        <w:tcPr>
          <w:tcW w:w="2303" w:type="dxa"/>
        </w:tcPr>
        <w:p w:rsidR="00FF2517" w:rsidRPr="00155638" w:rsidRDefault="00FF2517" w:rsidP="002539A2">
          <w:pPr>
            <w:pStyle w:val="Fuzeile"/>
            <w:rPr>
              <w:sz w:val="18"/>
              <w:szCs w:val="18"/>
            </w:rPr>
          </w:pPr>
        </w:p>
      </w:tc>
    </w:tr>
    <w:tr w:rsidR="00FF2517" w:rsidRPr="00105386" w:rsidTr="002539A2">
      <w:trPr>
        <w:trHeight w:hRule="exact" w:val="567"/>
      </w:trPr>
      <w:tc>
        <w:tcPr>
          <w:tcW w:w="2303" w:type="dxa"/>
        </w:tcPr>
        <w:p w:rsidR="00FF2517" w:rsidRDefault="00FF2517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 xml:space="preserve">durch: </w:t>
          </w:r>
          <w:r w:rsidRPr="00155638">
            <w:rPr>
              <w:sz w:val="18"/>
              <w:szCs w:val="18"/>
            </w:rPr>
            <w:tab/>
          </w:r>
        </w:p>
        <w:p w:rsidR="00FF2517" w:rsidRPr="00155638" w:rsidRDefault="00FF2517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JA Rocholl</w:t>
          </w:r>
        </w:p>
      </w:tc>
      <w:tc>
        <w:tcPr>
          <w:tcW w:w="2303" w:type="dxa"/>
        </w:tcPr>
        <w:p w:rsidR="00FF2517" w:rsidRDefault="00FF2517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durch:</w:t>
          </w:r>
        </w:p>
        <w:p w:rsidR="00FF2517" w:rsidRPr="00155638" w:rsidRDefault="00FF2517" w:rsidP="002539A2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Walter (QMB)</w:t>
          </w:r>
        </w:p>
      </w:tc>
      <w:tc>
        <w:tcPr>
          <w:tcW w:w="2303" w:type="dxa"/>
        </w:tcPr>
        <w:p w:rsidR="00FF2517" w:rsidRPr="00155638" w:rsidRDefault="00FF2517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>durch:</w:t>
          </w:r>
        </w:p>
      </w:tc>
      <w:tc>
        <w:tcPr>
          <w:tcW w:w="2303" w:type="dxa"/>
        </w:tcPr>
        <w:p w:rsidR="00FF2517" w:rsidRPr="00155638" w:rsidRDefault="00FF2517" w:rsidP="002539A2">
          <w:pPr>
            <w:pStyle w:val="Fuzeile"/>
            <w:rPr>
              <w:sz w:val="18"/>
              <w:szCs w:val="18"/>
            </w:rPr>
          </w:pPr>
          <w:r w:rsidRPr="00155638">
            <w:rPr>
              <w:sz w:val="18"/>
              <w:szCs w:val="18"/>
            </w:rPr>
            <w:t xml:space="preserve">Version: </w:t>
          </w:r>
        </w:p>
      </w:tc>
    </w:tr>
  </w:tbl>
  <w:p w:rsidR="00FF2517" w:rsidRDefault="00FF25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81" w:rsidRDefault="00FA0B81" w:rsidP="000A5F89">
      <w:r>
        <w:separator/>
      </w:r>
    </w:p>
  </w:footnote>
  <w:footnote w:type="continuationSeparator" w:id="0">
    <w:p w:rsidR="00FA0B81" w:rsidRDefault="00FA0B81" w:rsidP="000A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E1" w:rsidRDefault="008202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E1" w:rsidRDefault="008202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F2517" w:rsidRPr="00105386" w:rsidTr="00A06B90">
      <w:trPr>
        <w:trHeight w:hRule="exact" w:val="1710"/>
      </w:trPr>
      <w:tc>
        <w:tcPr>
          <w:tcW w:w="3070" w:type="dxa"/>
        </w:tcPr>
        <w:p w:rsidR="00FF2517" w:rsidRPr="00420F8F" w:rsidRDefault="00FF2517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  <w:r w:rsidRPr="00420F8F">
            <w:rPr>
              <w:rFonts w:cs="Arial"/>
              <w:sz w:val="24"/>
              <w:szCs w:val="24"/>
              <w:lang w:val="de-DE" w:eastAsia="de-DE"/>
            </w:rPr>
            <w:t>OLG Hamm</w:t>
          </w:r>
        </w:p>
        <w:p w:rsidR="00FF2517" w:rsidRPr="00420F8F" w:rsidRDefault="00FF2517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  <w:r w:rsidRPr="00420F8F">
            <w:rPr>
              <w:rFonts w:cs="Arial"/>
              <w:sz w:val="24"/>
              <w:szCs w:val="24"/>
              <w:lang w:val="de-DE" w:eastAsia="de-DE"/>
            </w:rPr>
            <w:t xml:space="preserve">- </w:t>
          </w:r>
          <w:r w:rsidRPr="00420F8F">
            <w:rPr>
              <w:rFonts w:cs="Arial"/>
              <w:sz w:val="24"/>
              <w:szCs w:val="24"/>
              <w:shd w:val="clear" w:color="auto" w:fill="D9D9D9"/>
              <w:lang w:val="de-DE" w:eastAsia="de-DE"/>
            </w:rPr>
            <w:t>Dezernat 1</w:t>
          </w:r>
          <w:r w:rsidRPr="00420F8F">
            <w:rPr>
              <w:rFonts w:cs="Arial"/>
              <w:sz w:val="24"/>
              <w:szCs w:val="24"/>
              <w:lang w:val="de-DE" w:eastAsia="de-DE"/>
            </w:rPr>
            <w:t xml:space="preserve"> -</w:t>
          </w:r>
        </w:p>
      </w:tc>
      <w:tc>
        <w:tcPr>
          <w:tcW w:w="3071" w:type="dxa"/>
        </w:tcPr>
        <w:p w:rsidR="00FF2517" w:rsidRPr="00420F8F" w:rsidRDefault="00FF2517" w:rsidP="002539A2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420F8F">
            <w:rPr>
              <w:rFonts w:cs="Arial"/>
              <w:sz w:val="24"/>
              <w:szCs w:val="24"/>
              <w:lang w:val="de-DE" w:eastAsia="de-DE"/>
            </w:rPr>
            <w:t>Formblatt</w:t>
          </w:r>
        </w:p>
        <w:p w:rsidR="00FF2517" w:rsidRPr="00420F8F" w:rsidRDefault="00FF2517" w:rsidP="002539A2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420F8F">
            <w:rPr>
              <w:rFonts w:cs="Arial"/>
              <w:sz w:val="24"/>
              <w:szCs w:val="24"/>
              <w:lang w:val="de-DE" w:eastAsia="de-DE"/>
            </w:rPr>
            <w:t>Titel: Antrag Elternzeit</w:t>
          </w:r>
        </w:p>
        <w:p w:rsidR="00FF2517" w:rsidRPr="00420F8F" w:rsidRDefault="00FF2517" w:rsidP="00A06B90">
          <w:pPr>
            <w:pStyle w:val="Kopfzeile"/>
            <w:spacing w:before="0" w:after="0" w:line="360" w:lineRule="auto"/>
            <w:jc w:val="center"/>
            <w:rPr>
              <w:rFonts w:cs="Arial"/>
              <w:sz w:val="24"/>
              <w:szCs w:val="24"/>
              <w:lang w:val="de-DE" w:eastAsia="de-DE"/>
            </w:rPr>
          </w:pPr>
          <w:r w:rsidRPr="00420F8F">
            <w:rPr>
              <w:rFonts w:cs="Arial"/>
              <w:sz w:val="24"/>
              <w:szCs w:val="24"/>
              <w:lang w:val="de-DE" w:eastAsia="de-DE"/>
            </w:rPr>
            <w:t xml:space="preserve">QM Dok.Nr.: Dez1_05_FB_001 </w:t>
          </w:r>
        </w:p>
      </w:tc>
      <w:tc>
        <w:tcPr>
          <w:tcW w:w="3071" w:type="dxa"/>
        </w:tcPr>
        <w:p w:rsidR="00FF2517" w:rsidRPr="00155638" w:rsidRDefault="00FF2517" w:rsidP="002539A2">
          <w:pPr>
            <w:jc w:val="right"/>
            <w:rPr>
              <w:b/>
              <w:sz w:val="24"/>
              <w:szCs w:val="24"/>
            </w:rPr>
          </w:pPr>
          <w:r w:rsidRPr="00155638">
            <w:rPr>
              <w:b/>
              <w:sz w:val="24"/>
              <w:szCs w:val="24"/>
            </w:rPr>
            <w:t xml:space="preserve">Seite </w:t>
          </w:r>
          <w:r w:rsidR="000972A7" w:rsidRPr="00155638">
            <w:rPr>
              <w:b/>
              <w:sz w:val="24"/>
              <w:szCs w:val="24"/>
            </w:rPr>
            <w:fldChar w:fldCharType="begin"/>
          </w:r>
          <w:r w:rsidRPr="00155638">
            <w:rPr>
              <w:b/>
              <w:sz w:val="24"/>
              <w:szCs w:val="24"/>
            </w:rPr>
            <w:instrText xml:space="preserve"> PAGE </w:instrText>
          </w:r>
          <w:r w:rsidR="000972A7" w:rsidRPr="00155638">
            <w:rPr>
              <w:b/>
              <w:sz w:val="24"/>
              <w:szCs w:val="24"/>
            </w:rPr>
            <w:fldChar w:fldCharType="separate"/>
          </w:r>
          <w:r>
            <w:rPr>
              <w:b/>
              <w:noProof/>
              <w:sz w:val="24"/>
              <w:szCs w:val="24"/>
            </w:rPr>
            <w:t>1</w:t>
          </w:r>
          <w:r w:rsidR="000972A7" w:rsidRPr="00155638">
            <w:rPr>
              <w:b/>
              <w:noProof/>
              <w:sz w:val="24"/>
              <w:szCs w:val="24"/>
            </w:rPr>
            <w:fldChar w:fldCharType="end"/>
          </w:r>
          <w:r w:rsidRPr="00155638">
            <w:rPr>
              <w:b/>
              <w:sz w:val="24"/>
              <w:szCs w:val="24"/>
            </w:rPr>
            <w:t xml:space="preserve"> von </w:t>
          </w:r>
          <w:r w:rsidR="000972A7" w:rsidRPr="00155638">
            <w:rPr>
              <w:b/>
              <w:sz w:val="24"/>
              <w:szCs w:val="24"/>
            </w:rPr>
            <w:fldChar w:fldCharType="begin"/>
          </w:r>
          <w:r w:rsidRPr="00155638">
            <w:rPr>
              <w:b/>
              <w:sz w:val="24"/>
              <w:szCs w:val="24"/>
            </w:rPr>
            <w:instrText xml:space="preserve"> NUMPAGES  </w:instrText>
          </w:r>
          <w:r w:rsidR="000972A7" w:rsidRPr="00155638">
            <w:rPr>
              <w:b/>
              <w:sz w:val="24"/>
              <w:szCs w:val="24"/>
            </w:rPr>
            <w:fldChar w:fldCharType="separate"/>
          </w:r>
          <w:r w:rsidR="00FA0B81">
            <w:rPr>
              <w:b/>
              <w:noProof/>
              <w:sz w:val="24"/>
              <w:szCs w:val="24"/>
            </w:rPr>
            <w:t>2</w:t>
          </w:r>
          <w:r w:rsidR="000972A7" w:rsidRPr="00155638">
            <w:rPr>
              <w:b/>
              <w:noProof/>
              <w:sz w:val="24"/>
              <w:szCs w:val="24"/>
            </w:rPr>
            <w:fldChar w:fldCharType="end"/>
          </w:r>
        </w:p>
        <w:p w:rsidR="00FF2517" w:rsidRPr="00420F8F" w:rsidRDefault="00FF2517" w:rsidP="002539A2">
          <w:pPr>
            <w:pStyle w:val="Kopfzeile"/>
            <w:spacing w:before="0" w:after="0"/>
            <w:rPr>
              <w:rFonts w:cs="Arial"/>
              <w:sz w:val="24"/>
              <w:szCs w:val="24"/>
              <w:lang w:val="de-DE" w:eastAsia="de-DE"/>
            </w:rPr>
          </w:pPr>
        </w:p>
      </w:tc>
    </w:tr>
  </w:tbl>
  <w:p w:rsidR="00FF2517" w:rsidRDefault="00FF2517" w:rsidP="002539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868"/>
    <w:multiLevelType w:val="hybridMultilevel"/>
    <w:tmpl w:val="5124583A"/>
    <w:lvl w:ilvl="0" w:tplc="35347B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F58BF"/>
    <w:multiLevelType w:val="singleLevel"/>
    <w:tmpl w:val="90E65C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ED509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EB69FB"/>
    <w:multiLevelType w:val="multilevel"/>
    <w:tmpl w:val="5614BA62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16B0811"/>
    <w:multiLevelType w:val="multilevel"/>
    <w:tmpl w:val="5C06AAF0"/>
    <w:lvl w:ilvl="0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D4B52"/>
    <w:multiLevelType w:val="hybridMultilevel"/>
    <w:tmpl w:val="77160B5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402AE7"/>
    <w:multiLevelType w:val="multilevel"/>
    <w:tmpl w:val="A76AF7EA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37EC1AD4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B3E7E07"/>
    <w:multiLevelType w:val="multilevel"/>
    <w:tmpl w:val="52FCFF8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46F1801"/>
    <w:multiLevelType w:val="singleLevel"/>
    <w:tmpl w:val="0FF80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9B60FF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A907D82"/>
    <w:multiLevelType w:val="singleLevel"/>
    <w:tmpl w:val="90E65CE0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62EA7BF5"/>
    <w:multiLevelType w:val="singleLevel"/>
    <w:tmpl w:val="8BCA36F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651D4801"/>
    <w:multiLevelType w:val="multilevel"/>
    <w:tmpl w:val="4C106B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65109C4"/>
    <w:multiLevelType w:val="hybridMultilevel"/>
    <w:tmpl w:val="B6323B4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87EEC"/>
    <w:multiLevelType w:val="multilevel"/>
    <w:tmpl w:val="4C106B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F8757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79632BA0"/>
    <w:multiLevelType w:val="hybridMultilevel"/>
    <w:tmpl w:val="B406C80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6"/>
  </w:num>
  <w:num w:numId="10">
    <w:abstractNumId w:val="17"/>
  </w:num>
  <w:num w:numId="11">
    <w:abstractNumId w:val="8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8"/>
  </w:num>
  <w:num w:numId="17">
    <w:abstractNumId w:val="9"/>
  </w:num>
  <w:num w:numId="18">
    <w:abstractNumId w:val="3"/>
    <w:lvlOverride w:ilvl="0">
      <w:startOverride w:val="4"/>
    </w:lvlOverride>
    <w:lvlOverride w:ilvl="1">
      <w:startOverride w:val="6"/>
    </w:lvlOverride>
  </w:num>
  <w:num w:numId="19">
    <w:abstractNumId w:val="3"/>
  </w:num>
  <w:num w:numId="20">
    <w:abstractNumId w:val="3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B81"/>
    <w:rsid w:val="0000054E"/>
    <w:rsid w:val="00013F2F"/>
    <w:rsid w:val="00031671"/>
    <w:rsid w:val="00031BEB"/>
    <w:rsid w:val="000716E8"/>
    <w:rsid w:val="00083470"/>
    <w:rsid w:val="000972A7"/>
    <w:rsid w:val="000A5F89"/>
    <w:rsid w:val="000B22F9"/>
    <w:rsid w:val="000C09C6"/>
    <w:rsid w:val="000C2D1F"/>
    <w:rsid w:val="000C7E78"/>
    <w:rsid w:val="000D0E67"/>
    <w:rsid w:val="000E3FEB"/>
    <w:rsid w:val="001148F1"/>
    <w:rsid w:val="001306DE"/>
    <w:rsid w:val="001343FB"/>
    <w:rsid w:val="0013541B"/>
    <w:rsid w:val="0013758D"/>
    <w:rsid w:val="00144EFD"/>
    <w:rsid w:val="00172F70"/>
    <w:rsid w:val="001A7114"/>
    <w:rsid w:val="001B5512"/>
    <w:rsid w:val="001C2E2A"/>
    <w:rsid w:val="001F0CA4"/>
    <w:rsid w:val="001F6876"/>
    <w:rsid w:val="00204E9F"/>
    <w:rsid w:val="0021288A"/>
    <w:rsid w:val="00246BAE"/>
    <w:rsid w:val="00246D1A"/>
    <w:rsid w:val="002539A2"/>
    <w:rsid w:val="0025487C"/>
    <w:rsid w:val="0025654E"/>
    <w:rsid w:val="00266C60"/>
    <w:rsid w:val="0028141D"/>
    <w:rsid w:val="00281E60"/>
    <w:rsid w:val="002912A1"/>
    <w:rsid w:val="00297BA6"/>
    <w:rsid w:val="002E08AF"/>
    <w:rsid w:val="00303839"/>
    <w:rsid w:val="00305ACD"/>
    <w:rsid w:val="00316920"/>
    <w:rsid w:val="00332F57"/>
    <w:rsid w:val="00334FC0"/>
    <w:rsid w:val="00347D69"/>
    <w:rsid w:val="0035292D"/>
    <w:rsid w:val="00361FB8"/>
    <w:rsid w:val="00362088"/>
    <w:rsid w:val="00391676"/>
    <w:rsid w:val="003B2BE6"/>
    <w:rsid w:val="003C6F4C"/>
    <w:rsid w:val="003D1E13"/>
    <w:rsid w:val="003D2F7D"/>
    <w:rsid w:val="003F1EC4"/>
    <w:rsid w:val="00401BA0"/>
    <w:rsid w:val="00410632"/>
    <w:rsid w:val="00420F8F"/>
    <w:rsid w:val="00425225"/>
    <w:rsid w:val="00440930"/>
    <w:rsid w:val="00470104"/>
    <w:rsid w:val="004726BF"/>
    <w:rsid w:val="00475D67"/>
    <w:rsid w:val="004957B5"/>
    <w:rsid w:val="004D1903"/>
    <w:rsid w:val="004F56A2"/>
    <w:rsid w:val="00520085"/>
    <w:rsid w:val="00531791"/>
    <w:rsid w:val="00532221"/>
    <w:rsid w:val="00533FC6"/>
    <w:rsid w:val="005801CD"/>
    <w:rsid w:val="00582F39"/>
    <w:rsid w:val="00586C95"/>
    <w:rsid w:val="005A07E3"/>
    <w:rsid w:val="005C3316"/>
    <w:rsid w:val="005F493F"/>
    <w:rsid w:val="005F4AB6"/>
    <w:rsid w:val="005F542D"/>
    <w:rsid w:val="00626093"/>
    <w:rsid w:val="00670425"/>
    <w:rsid w:val="00675499"/>
    <w:rsid w:val="00684E0F"/>
    <w:rsid w:val="00687736"/>
    <w:rsid w:val="00690AFD"/>
    <w:rsid w:val="00695313"/>
    <w:rsid w:val="006B1878"/>
    <w:rsid w:val="007022EC"/>
    <w:rsid w:val="0070763A"/>
    <w:rsid w:val="00724D46"/>
    <w:rsid w:val="00750847"/>
    <w:rsid w:val="0077261B"/>
    <w:rsid w:val="00795E7C"/>
    <w:rsid w:val="007A4B94"/>
    <w:rsid w:val="007B2B1D"/>
    <w:rsid w:val="007D3442"/>
    <w:rsid w:val="007D35EB"/>
    <w:rsid w:val="00805764"/>
    <w:rsid w:val="00807670"/>
    <w:rsid w:val="008202E1"/>
    <w:rsid w:val="00834459"/>
    <w:rsid w:val="00842B23"/>
    <w:rsid w:val="008553D5"/>
    <w:rsid w:val="0086589D"/>
    <w:rsid w:val="008843E3"/>
    <w:rsid w:val="008A0CFD"/>
    <w:rsid w:val="008C70D8"/>
    <w:rsid w:val="008D1A39"/>
    <w:rsid w:val="008E54F3"/>
    <w:rsid w:val="008E6190"/>
    <w:rsid w:val="00925C6C"/>
    <w:rsid w:val="009313B7"/>
    <w:rsid w:val="0098089C"/>
    <w:rsid w:val="00997845"/>
    <w:rsid w:val="00A027FE"/>
    <w:rsid w:val="00A0493A"/>
    <w:rsid w:val="00A06B90"/>
    <w:rsid w:val="00A15E91"/>
    <w:rsid w:val="00A24760"/>
    <w:rsid w:val="00A42839"/>
    <w:rsid w:val="00A8663C"/>
    <w:rsid w:val="00A955F9"/>
    <w:rsid w:val="00AA053F"/>
    <w:rsid w:val="00AB1B0B"/>
    <w:rsid w:val="00AB25F1"/>
    <w:rsid w:val="00AB2701"/>
    <w:rsid w:val="00B15B87"/>
    <w:rsid w:val="00B64BA2"/>
    <w:rsid w:val="00B9602F"/>
    <w:rsid w:val="00BB43CF"/>
    <w:rsid w:val="00BF2566"/>
    <w:rsid w:val="00BF342F"/>
    <w:rsid w:val="00C03120"/>
    <w:rsid w:val="00C063AE"/>
    <w:rsid w:val="00C127D0"/>
    <w:rsid w:val="00C13BF4"/>
    <w:rsid w:val="00C23F16"/>
    <w:rsid w:val="00C35568"/>
    <w:rsid w:val="00C479F2"/>
    <w:rsid w:val="00CB4B4F"/>
    <w:rsid w:val="00CC5EFA"/>
    <w:rsid w:val="00D35C6A"/>
    <w:rsid w:val="00DA2895"/>
    <w:rsid w:val="00DC73B0"/>
    <w:rsid w:val="00DD1EE8"/>
    <w:rsid w:val="00E07E9F"/>
    <w:rsid w:val="00E1173F"/>
    <w:rsid w:val="00EA4D2D"/>
    <w:rsid w:val="00EA53DE"/>
    <w:rsid w:val="00EF0DA8"/>
    <w:rsid w:val="00F04ABF"/>
    <w:rsid w:val="00FA0B81"/>
    <w:rsid w:val="00FA5A0B"/>
    <w:rsid w:val="00FB4042"/>
    <w:rsid w:val="00FB529A"/>
    <w:rsid w:val="00FC23D3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21B87-4196-453C-8627-8D84EB38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FC0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531791"/>
    <w:pPr>
      <w:keepNext/>
      <w:spacing w:line="360" w:lineRule="auto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autoRedefine/>
    <w:qFormat/>
    <w:rsid w:val="00246D1A"/>
    <w:pPr>
      <w:keepNext/>
      <w:numPr>
        <w:ilvl w:val="1"/>
        <w:numId w:val="6"/>
      </w:numPr>
      <w:tabs>
        <w:tab w:val="clear" w:pos="576"/>
        <w:tab w:val="num" w:pos="851"/>
      </w:tabs>
      <w:ind w:left="851" w:hanging="851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46D1A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46D1A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46D1A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46D1A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246D1A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246D1A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46D1A"/>
    <w:pPr>
      <w:numPr>
        <w:ilvl w:val="8"/>
        <w:numId w:val="6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539A2"/>
    <w:pPr>
      <w:spacing w:before="120" w:after="120"/>
    </w:pPr>
    <w:rPr>
      <w:rFonts w:cs="Times New Roman"/>
      <w:b/>
      <w:bCs/>
      <w:sz w:val="28"/>
      <w:szCs w:val="28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CB4B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B4B4F"/>
  </w:style>
  <w:style w:type="paragraph" w:styleId="Textkrper">
    <w:name w:val="Body Text"/>
    <w:basedOn w:val="Standard"/>
    <w:rsid w:val="00CB4B4F"/>
    <w:pPr>
      <w:jc w:val="both"/>
    </w:pPr>
  </w:style>
  <w:style w:type="table" w:styleId="Tabellengitternetz">
    <w:name w:val="Tabellengitternetz"/>
    <w:basedOn w:val="NormaleTabelle"/>
    <w:uiPriority w:val="59"/>
    <w:rsid w:val="0033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">
    <w:name w:val="Vorgabetext"/>
    <w:basedOn w:val="Standard"/>
    <w:rsid w:val="007D35EB"/>
    <w:pPr>
      <w:overflowPunct w:val="0"/>
      <w:autoSpaceDE w:val="0"/>
      <w:autoSpaceDN w:val="0"/>
      <w:adjustRightInd w:val="0"/>
      <w:spacing w:after="60"/>
      <w:textAlignment w:val="baseline"/>
    </w:pPr>
    <w:rPr>
      <w:sz w:val="24"/>
      <w:szCs w:val="24"/>
    </w:rPr>
  </w:style>
  <w:style w:type="paragraph" w:styleId="Textkrper2">
    <w:name w:val="Body Text 2"/>
    <w:basedOn w:val="Standard"/>
    <w:rsid w:val="007D35EB"/>
    <w:pPr>
      <w:spacing w:after="120" w:line="480" w:lineRule="auto"/>
    </w:pPr>
  </w:style>
  <w:style w:type="paragraph" w:customStyle="1" w:styleId="TitelDokument">
    <w:name w:val="Titel_Dokument"/>
    <w:basedOn w:val="Textkrper2"/>
    <w:autoRedefine/>
    <w:rsid w:val="007D35EB"/>
    <w:pPr>
      <w:spacing w:before="120" w:line="240" w:lineRule="auto"/>
      <w:jc w:val="center"/>
    </w:pPr>
    <w:rPr>
      <w:b/>
      <w:sz w:val="28"/>
      <w:szCs w:val="28"/>
    </w:rPr>
  </w:style>
  <w:style w:type="paragraph" w:customStyle="1" w:styleId="TitelOrganisation">
    <w:name w:val="Titel_Organisation"/>
    <w:basedOn w:val="Titel"/>
    <w:autoRedefine/>
    <w:rsid w:val="005F493F"/>
    <w:pPr>
      <w:framePr w:wrap="around" w:vAnchor="text" w:hAnchor="text" w:y="1"/>
      <w:spacing w:before="0" w:after="0"/>
      <w:jc w:val="center"/>
    </w:pPr>
    <w:rPr>
      <w:kern w:val="0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533FC6"/>
    <w:pPr>
      <w:numPr>
        <w:numId w:val="13"/>
      </w:numPr>
    </w:pPr>
  </w:style>
  <w:style w:type="paragraph" w:styleId="Titel">
    <w:name w:val="Title"/>
    <w:basedOn w:val="Standard"/>
    <w:qFormat/>
    <w:rsid w:val="00475D67"/>
    <w:pPr>
      <w:spacing w:before="240" w:after="60"/>
      <w:outlineLvl w:val="0"/>
    </w:pPr>
    <w:rPr>
      <w:b/>
      <w:bCs/>
      <w:kern w:val="28"/>
      <w:sz w:val="32"/>
      <w:szCs w:val="32"/>
    </w:rPr>
  </w:style>
  <w:style w:type="paragraph" w:customStyle="1" w:styleId="Standardfett">
    <w:name w:val="Standard_fett"/>
    <w:basedOn w:val="Standard"/>
    <w:autoRedefine/>
    <w:rsid w:val="001F6876"/>
    <w:rPr>
      <w:b/>
      <w:bCs/>
    </w:rPr>
  </w:style>
  <w:style w:type="character" w:customStyle="1" w:styleId="KopfzeileZchn">
    <w:name w:val="Kopfzeile Zchn"/>
    <w:link w:val="Kopfzeile"/>
    <w:uiPriority w:val="99"/>
    <w:rsid w:val="002539A2"/>
    <w:rPr>
      <w:rFonts w:ascii="Arial" w:hAnsi="Arial" w:cs="Arial"/>
      <w:b/>
      <w:bCs/>
      <w:sz w:val="28"/>
      <w:szCs w:val="28"/>
    </w:rPr>
  </w:style>
  <w:style w:type="character" w:styleId="Platzhaltertext">
    <w:name w:val="Placeholder Text"/>
    <w:uiPriority w:val="99"/>
    <w:semiHidden/>
    <w:rsid w:val="00A0493A"/>
    <w:rPr>
      <w:color w:val="808080"/>
    </w:rPr>
  </w:style>
  <w:style w:type="paragraph" w:styleId="Sprechblasentext">
    <w:name w:val="Balloon Text"/>
    <w:basedOn w:val="Standard"/>
    <w:link w:val="SprechblasentextZchn"/>
    <w:rsid w:val="00A04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493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23F16"/>
    <w:rPr>
      <w:rFonts w:ascii="Arial" w:hAnsi="Arial" w:cs="Arial"/>
      <w:sz w:val="22"/>
      <w:szCs w:val="22"/>
    </w:rPr>
  </w:style>
  <w:style w:type="character" w:styleId="Hyperlink">
    <w:name w:val="Hyperlink"/>
    <w:rsid w:val="00114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net_Intranet_BID\OLG%20-%20Internet\Dezernat%201\Formulare\Formulare%20M&#228;rz%202023\Antrag%20Teilzeit%20&#167;%207%20LRiSt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Teilzeit § 7 LRiStaG.dot</Template>
  <TotalTime>0</TotalTime>
  <Pages>2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MPA</vt:lpstr>
    </vt:vector>
  </TitlesOfParts>
  <Company>Justiz Land NRW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</dc:title>
  <dc:subject>Dokument-Name</dc:subject>
  <dc:creator>Hermanowski, Manuela</dc:creator>
  <cp:keywords/>
  <cp:lastModifiedBy>Hermanowski, Manuela</cp:lastModifiedBy>
  <cp:revision>1</cp:revision>
  <cp:lastPrinted>2016-01-12T09:26:00Z</cp:lastPrinted>
  <dcterms:created xsi:type="dcterms:W3CDTF">2023-03-31T08:26:00Z</dcterms:created>
  <dcterms:modified xsi:type="dcterms:W3CDTF">2023-03-31T08:26:00Z</dcterms:modified>
</cp:coreProperties>
</file>